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DC862" w14:textId="77777777" w:rsidR="00C6554A" w:rsidRDefault="00435233" w:rsidP="00C6554A">
      <w:pPr>
        <w:pStyle w:val="Fotografia"/>
      </w:pPr>
      <w:r w:rsidRPr="00435233">
        <w:rPr>
          <w:noProof/>
          <w:lang w:eastAsia="pt-PT"/>
        </w:rPr>
        <w:drawing>
          <wp:inline distT="0" distB="0" distL="0" distR="0" wp14:anchorId="0BA8247D" wp14:editId="4C8C90F9">
            <wp:extent cx="3800475" cy="1121140"/>
            <wp:effectExtent l="0" t="0" r="0" b="3175"/>
            <wp:docPr id="1" name="Imagem 1" descr="http://www.magicalindustry-aip.pt/wp-content/uploads/2017/03/u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gicalindustry-aip.pt/wp-content/uploads/2017/03/ua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297" cy="1131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9D0024" w14:textId="77777777" w:rsidR="00435233" w:rsidRDefault="00435233" w:rsidP="00C6554A">
      <w:pPr>
        <w:pStyle w:val="Fotografia"/>
      </w:pPr>
    </w:p>
    <w:p w14:paraId="711B22D1" w14:textId="77777777" w:rsidR="00435233" w:rsidRDefault="00435233" w:rsidP="00C6554A">
      <w:pPr>
        <w:pStyle w:val="Fotografia"/>
      </w:pPr>
    </w:p>
    <w:p w14:paraId="39139F8A" w14:textId="77777777" w:rsidR="00435233" w:rsidRDefault="00435233" w:rsidP="00C6554A">
      <w:pPr>
        <w:pStyle w:val="Fotografia"/>
      </w:pPr>
    </w:p>
    <w:p w14:paraId="40DC5576" w14:textId="77777777" w:rsidR="00435233" w:rsidRDefault="00435233" w:rsidP="00C6554A">
      <w:pPr>
        <w:pStyle w:val="Fotografia"/>
      </w:pPr>
    </w:p>
    <w:p w14:paraId="5FC77206" w14:textId="77777777" w:rsidR="00435233" w:rsidRPr="00435233" w:rsidRDefault="00435233" w:rsidP="00C6554A">
      <w:pPr>
        <w:pStyle w:val="Fotografia"/>
        <w:rPr>
          <w:sz w:val="24"/>
        </w:rPr>
      </w:pPr>
      <w:r w:rsidRPr="00435233">
        <w:rPr>
          <w:sz w:val="28"/>
        </w:rPr>
        <w:t>Projeto Final em Engenharia Informática</w:t>
      </w:r>
    </w:p>
    <w:p w14:paraId="016E2813" w14:textId="77777777" w:rsidR="00435233" w:rsidRDefault="00435233" w:rsidP="00C6554A">
      <w:pPr>
        <w:pStyle w:val="Fotografia"/>
      </w:pPr>
    </w:p>
    <w:p w14:paraId="7A0416D9" w14:textId="77777777" w:rsidR="00435233" w:rsidRDefault="00435233" w:rsidP="00C6554A">
      <w:pPr>
        <w:pStyle w:val="Fotografia"/>
      </w:pPr>
    </w:p>
    <w:p w14:paraId="09ED7AA6" w14:textId="77777777" w:rsidR="00435233" w:rsidRDefault="00435233" w:rsidP="00C6554A">
      <w:pPr>
        <w:pStyle w:val="Fotografia"/>
      </w:pPr>
    </w:p>
    <w:p w14:paraId="7686DC09" w14:textId="77777777" w:rsidR="00435233" w:rsidRDefault="00435233" w:rsidP="00C6554A">
      <w:pPr>
        <w:pStyle w:val="Fotografia"/>
      </w:pPr>
    </w:p>
    <w:p w14:paraId="2EB44C24" w14:textId="77777777" w:rsidR="00435233" w:rsidRPr="008B5277" w:rsidRDefault="00435233" w:rsidP="00C6554A">
      <w:pPr>
        <w:pStyle w:val="Fotografia"/>
      </w:pPr>
    </w:p>
    <w:p w14:paraId="55D9D91E" w14:textId="2C1DD98D" w:rsidR="00C6554A" w:rsidRDefault="00091E0A" w:rsidP="00C6554A">
      <w:pPr>
        <w:pStyle w:val="Ttulo"/>
      </w:pPr>
      <w:r>
        <w:t>Título da Proposta</w:t>
      </w:r>
    </w:p>
    <w:p w14:paraId="216B3E26" w14:textId="691612EA" w:rsidR="00C6554A" w:rsidRDefault="00091E0A" w:rsidP="00C6554A">
      <w:pPr>
        <w:pStyle w:val="Subttulo"/>
      </w:pPr>
      <w:r>
        <w:t>Subtítulo da Proposta</w:t>
      </w:r>
    </w:p>
    <w:p w14:paraId="2A3C0103" w14:textId="77777777" w:rsidR="00435233" w:rsidRDefault="00435233" w:rsidP="00C6554A">
      <w:pPr>
        <w:pStyle w:val="Subttulo"/>
      </w:pPr>
    </w:p>
    <w:p w14:paraId="5AFF9553" w14:textId="77777777" w:rsidR="00435233" w:rsidRDefault="00435233" w:rsidP="00C6554A">
      <w:pPr>
        <w:pStyle w:val="Subttulo"/>
      </w:pPr>
    </w:p>
    <w:p w14:paraId="1A1064B3" w14:textId="77777777" w:rsidR="00435233" w:rsidRDefault="00435233" w:rsidP="00C6554A">
      <w:pPr>
        <w:pStyle w:val="Subttulo"/>
      </w:pPr>
    </w:p>
    <w:p w14:paraId="01F3EED0" w14:textId="77777777" w:rsidR="00435233" w:rsidRDefault="00435233" w:rsidP="00C6554A">
      <w:pPr>
        <w:pStyle w:val="Subttulo"/>
      </w:pPr>
    </w:p>
    <w:p w14:paraId="061D557E" w14:textId="77777777" w:rsidR="00435233" w:rsidRDefault="00435233" w:rsidP="00C6554A">
      <w:pPr>
        <w:pStyle w:val="Subttulo"/>
      </w:pPr>
    </w:p>
    <w:p w14:paraId="2E657188" w14:textId="77777777" w:rsidR="00435233" w:rsidRDefault="00435233" w:rsidP="00C6554A">
      <w:pPr>
        <w:pStyle w:val="Subttulo"/>
      </w:pPr>
    </w:p>
    <w:p w14:paraId="04C14611" w14:textId="77777777" w:rsidR="00435233" w:rsidRDefault="00435233" w:rsidP="00C6554A">
      <w:pPr>
        <w:pStyle w:val="Subttulo"/>
      </w:pPr>
    </w:p>
    <w:p w14:paraId="05A9B257" w14:textId="77777777" w:rsidR="00435233" w:rsidRDefault="00435233" w:rsidP="00C6554A">
      <w:pPr>
        <w:pStyle w:val="Subttulo"/>
      </w:pPr>
    </w:p>
    <w:p w14:paraId="5A2B5941" w14:textId="77777777" w:rsidR="00435233" w:rsidRDefault="00435233" w:rsidP="00C6554A">
      <w:pPr>
        <w:pStyle w:val="Subttulo"/>
      </w:pPr>
    </w:p>
    <w:p w14:paraId="4C0C0A29" w14:textId="77777777" w:rsidR="00435233" w:rsidRDefault="00435233" w:rsidP="00C6554A">
      <w:pPr>
        <w:pStyle w:val="Subttulo"/>
      </w:pPr>
    </w:p>
    <w:p w14:paraId="04EEAC80" w14:textId="77777777" w:rsidR="00435233" w:rsidRDefault="00435233" w:rsidP="00C6554A">
      <w:pPr>
        <w:pStyle w:val="Subttulo"/>
      </w:pPr>
    </w:p>
    <w:p w14:paraId="535C69AA" w14:textId="77777777" w:rsidR="00435233" w:rsidRDefault="00435233" w:rsidP="00C6554A">
      <w:pPr>
        <w:pStyle w:val="Subttulo"/>
      </w:pPr>
    </w:p>
    <w:p w14:paraId="1B4E7D52" w14:textId="77777777" w:rsidR="00435233" w:rsidRDefault="00435233" w:rsidP="00C6554A">
      <w:pPr>
        <w:pStyle w:val="Subttulo"/>
      </w:pPr>
    </w:p>
    <w:p w14:paraId="2D2A6F1C" w14:textId="77777777" w:rsidR="00435233" w:rsidRDefault="00435233" w:rsidP="00C6554A">
      <w:pPr>
        <w:pStyle w:val="Subttulo"/>
      </w:pPr>
    </w:p>
    <w:p w14:paraId="4FF5411D" w14:textId="77777777" w:rsidR="00435233" w:rsidRDefault="00435233" w:rsidP="00C6554A">
      <w:pPr>
        <w:pStyle w:val="Subttulo"/>
      </w:pPr>
    </w:p>
    <w:p w14:paraId="0ECFDB5E" w14:textId="77777777" w:rsidR="00435233" w:rsidRPr="00D5413C" w:rsidRDefault="00435233" w:rsidP="00C6554A">
      <w:pPr>
        <w:pStyle w:val="Subttulo"/>
      </w:pPr>
    </w:p>
    <w:p w14:paraId="571F52DB" w14:textId="3E786AB2" w:rsidR="00435233" w:rsidRDefault="00435233" w:rsidP="00C6554A">
      <w:pPr>
        <w:pStyle w:val="InformaesdeContacto"/>
        <w:rPr>
          <w:lang w:bidi="pt-PT"/>
        </w:rPr>
      </w:pPr>
      <w:r>
        <w:rPr>
          <w:lang w:bidi="pt-PT"/>
        </w:rPr>
        <w:t>&lt;Nome</w:t>
      </w:r>
      <w:r w:rsidR="00091E0A">
        <w:rPr>
          <w:lang w:bidi="pt-PT"/>
        </w:rPr>
        <w:t xml:space="preserve"> e número</w:t>
      </w:r>
      <w:r>
        <w:rPr>
          <w:lang w:bidi="pt-PT"/>
        </w:rPr>
        <w:t xml:space="preserve"> do aluno&gt;</w:t>
      </w:r>
    </w:p>
    <w:p w14:paraId="67BA6DC1" w14:textId="77777777" w:rsidR="00435233" w:rsidRDefault="00435233" w:rsidP="00C6554A">
      <w:pPr>
        <w:pStyle w:val="InformaesdeContacto"/>
        <w:rPr>
          <w:lang w:bidi="pt-PT"/>
        </w:rPr>
      </w:pPr>
    </w:p>
    <w:p w14:paraId="761168EA" w14:textId="77777777" w:rsidR="00435233" w:rsidRDefault="00435233" w:rsidP="00C6554A">
      <w:pPr>
        <w:pStyle w:val="InformaesdeContacto"/>
        <w:rPr>
          <w:lang w:bidi="pt-PT"/>
        </w:rPr>
      </w:pPr>
      <w:r>
        <w:rPr>
          <w:lang w:bidi="pt-PT"/>
        </w:rPr>
        <w:t>&lt;Nome do orientador&gt;</w:t>
      </w:r>
    </w:p>
    <w:p w14:paraId="14F2D71D" w14:textId="77777777" w:rsidR="00435233" w:rsidRDefault="00435233" w:rsidP="00C6554A">
      <w:pPr>
        <w:pStyle w:val="InformaesdeContacto"/>
        <w:rPr>
          <w:lang w:bidi="pt-PT"/>
        </w:rPr>
      </w:pPr>
    </w:p>
    <w:p w14:paraId="433341FC" w14:textId="7EB65286" w:rsidR="00BA75F1" w:rsidRDefault="00435233" w:rsidP="00C6554A">
      <w:pPr>
        <w:pStyle w:val="InformaesdeContacto"/>
        <w:rPr>
          <w:lang w:bidi="pt-PT"/>
        </w:rPr>
      </w:pPr>
      <w:r>
        <w:rPr>
          <w:lang w:bidi="pt-PT"/>
        </w:rPr>
        <w:t>&lt;Data&gt;</w:t>
      </w:r>
    </w:p>
    <w:sdt>
      <w:sdtPr>
        <w:rPr>
          <w:rFonts w:asciiTheme="minorHAnsi" w:eastAsiaTheme="minorHAnsi" w:hAnsiTheme="minorHAnsi" w:cstheme="minorBidi"/>
          <w:color w:val="595959" w:themeColor="text1" w:themeTint="A6"/>
          <w:sz w:val="22"/>
          <w:szCs w:val="22"/>
          <w:lang w:eastAsia="en-US"/>
        </w:rPr>
        <w:id w:val="-132997424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0774135" w14:textId="77777777" w:rsidR="00C70FD7" w:rsidRDefault="00C70FD7">
          <w:pPr>
            <w:pStyle w:val="Cabealhodondice"/>
          </w:pPr>
          <w:r>
            <w:t>Índice</w:t>
          </w:r>
        </w:p>
        <w:p w14:paraId="1A0D4DDF" w14:textId="77777777" w:rsidR="00267CD0" w:rsidRDefault="00C70FD7">
          <w:pPr>
            <w:pStyle w:val="ndice1"/>
            <w:tabs>
              <w:tab w:val="right" w:leader="dot" w:pos="8296"/>
            </w:tabs>
            <w:rPr>
              <w:rFonts w:eastAsiaTheme="minorEastAsia"/>
              <w:noProof/>
              <w:color w:val="auto"/>
              <w:lang w:eastAsia="pt-PT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3791199" w:history="1">
            <w:r w:rsidR="00267CD0" w:rsidRPr="001E4495">
              <w:rPr>
                <w:rStyle w:val="Hiperligao"/>
                <w:noProof/>
              </w:rPr>
              <w:t>Descrição e objetivos do trabalho</w:t>
            </w:r>
            <w:r w:rsidR="00267CD0">
              <w:rPr>
                <w:noProof/>
                <w:webHidden/>
              </w:rPr>
              <w:tab/>
            </w:r>
            <w:r w:rsidR="00267CD0">
              <w:rPr>
                <w:noProof/>
                <w:webHidden/>
              </w:rPr>
              <w:fldChar w:fldCharType="begin"/>
            </w:r>
            <w:r w:rsidR="00267CD0">
              <w:rPr>
                <w:noProof/>
                <w:webHidden/>
              </w:rPr>
              <w:instrText xml:space="preserve"> PAGEREF _Toc3791199 \h </w:instrText>
            </w:r>
            <w:r w:rsidR="00267CD0">
              <w:rPr>
                <w:noProof/>
                <w:webHidden/>
              </w:rPr>
            </w:r>
            <w:r w:rsidR="00267CD0">
              <w:rPr>
                <w:noProof/>
                <w:webHidden/>
              </w:rPr>
              <w:fldChar w:fldCharType="separate"/>
            </w:r>
            <w:r w:rsidR="00267CD0">
              <w:rPr>
                <w:noProof/>
                <w:webHidden/>
              </w:rPr>
              <w:t>5</w:t>
            </w:r>
            <w:r w:rsidR="00267CD0">
              <w:rPr>
                <w:noProof/>
                <w:webHidden/>
              </w:rPr>
              <w:fldChar w:fldCharType="end"/>
            </w:r>
          </w:hyperlink>
        </w:p>
        <w:p w14:paraId="0B711FA8" w14:textId="77777777" w:rsidR="00267CD0" w:rsidRDefault="00000000">
          <w:pPr>
            <w:pStyle w:val="ndice2"/>
            <w:tabs>
              <w:tab w:val="left" w:pos="880"/>
              <w:tab w:val="right" w:leader="dot" w:pos="8296"/>
            </w:tabs>
            <w:rPr>
              <w:rFonts w:eastAsiaTheme="minorEastAsia"/>
              <w:noProof/>
              <w:color w:val="auto"/>
              <w:lang w:eastAsia="pt-PT"/>
            </w:rPr>
          </w:pPr>
          <w:hyperlink w:anchor="_Toc3791200" w:history="1">
            <w:r w:rsidR="00267CD0" w:rsidRPr="001E4495">
              <w:rPr>
                <w:rStyle w:val="Hiperligao"/>
                <w:noProof/>
              </w:rPr>
              <w:t>1.1.</w:t>
            </w:r>
            <w:r w:rsidR="00267CD0">
              <w:rPr>
                <w:rFonts w:eastAsiaTheme="minorEastAsia"/>
                <w:noProof/>
                <w:color w:val="auto"/>
                <w:lang w:eastAsia="pt-PT"/>
              </w:rPr>
              <w:tab/>
            </w:r>
            <w:r w:rsidR="00267CD0" w:rsidRPr="001E4495">
              <w:rPr>
                <w:rStyle w:val="Hiperligao"/>
                <w:noProof/>
              </w:rPr>
              <w:t>Proposta para o trabalho</w:t>
            </w:r>
            <w:r w:rsidR="00267CD0">
              <w:rPr>
                <w:noProof/>
                <w:webHidden/>
              </w:rPr>
              <w:tab/>
            </w:r>
            <w:r w:rsidR="00267CD0">
              <w:rPr>
                <w:noProof/>
                <w:webHidden/>
              </w:rPr>
              <w:fldChar w:fldCharType="begin"/>
            </w:r>
            <w:r w:rsidR="00267CD0">
              <w:rPr>
                <w:noProof/>
                <w:webHidden/>
              </w:rPr>
              <w:instrText xml:space="preserve"> PAGEREF _Toc3791200 \h </w:instrText>
            </w:r>
            <w:r w:rsidR="00267CD0">
              <w:rPr>
                <w:noProof/>
                <w:webHidden/>
              </w:rPr>
            </w:r>
            <w:r w:rsidR="00267CD0">
              <w:rPr>
                <w:noProof/>
                <w:webHidden/>
              </w:rPr>
              <w:fldChar w:fldCharType="separate"/>
            </w:r>
            <w:r w:rsidR="00267CD0">
              <w:rPr>
                <w:noProof/>
                <w:webHidden/>
              </w:rPr>
              <w:t>5</w:t>
            </w:r>
            <w:r w:rsidR="00267CD0">
              <w:rPr>
                <w:noProof/>
                <w:webHidden/>
              </w:rPr>
              <w:fldChar w:fldCharType="end"/>
            </w:r>
          </w:hyperlink>
        </w:p>
        <w:p w14:paraId="0DD839FD" w14:textId="77777777" w:rsidR="00267CD0" w:rsidRDefault="00000000">
          <w:pPr>
            <w:pStyle w:val="ndice2"/>
            <w:tabs>
              <w:tab w:val="left" w:pos="880"/>
              <w:tab w:val="right" w:leader="dot" w:pos="8296"/>
            </w:tabs>
            <w:rPr>
              <w:rFonts w:eastAsiaTheme="minorEastAsia"/>
              <w:noProof/>
              <w:color w:val="auto"/>
              <w:lang w:eastAsia="pt-PT"/>
            </w:rPr>
          </w:pPr>
          <w:hyperlink w:anchor="_Toc3791201" w:history="1">
            <w:r w:rsidR="00267CD0" w:rsidRPr="001E4495">
              <w:rPr>
                <w:rStyle w:val="Hiperligao"/>
                <w:noProof/>
              </w:rPr>
              <w:t>1.2.</w:t>
            </w:r>
            <w:r w:rsidR="00267CD0">
              <w:rPr>
                <w:rFonts w:eastAsiaTheme="minorEastAsia"/>
                <w:noProof/>
                <w:color w:val="auto"/>
                <w:lang w:eastAsia="pt-PT"/>
              </w:rPr>
              <w:tab/>
            </w:r>
            <w:r w:rsidR="00267CD0" w:rsidRPr="001E4495">
              <w:rPr>
                <w:rStyle w:val="Hiperligao"/>
                <w:noProof/>
              </w:rPr>
              <w:t>Objetivos</w:t>
            </w:r>
            <w:r w:rsidR="00267CD0">
              <w:rPr>
                <w:noProof/>
                <w:webHidden/>
              </w:rPr>
              <w:tab/>
            </w:r>
            <w:r w:rsidR="00267CD0">
              <w:rPr>
                <w:noProof/>
                <w:webHidden/>
              </w:rPr>
              <w:fldChar w:fldCharType="begin"/>
            </w:r>
            <w:r w:rsidR="00267CD0">
              <w:rPr>
                <w:noProof/>
                <w:webHidden/>
              </w:rPr>
              <w:instrText xml:space="preserve"> PAGEREF _Toc3791201 \h </w:instrText>
            </w:r>
            <w:r w:rsidR="00267CD0">
              <w:rPr>
                <w:noProof/>
                <w:webHidden/>
              </w:rPr>
            </w:r>
            <w:r w:rsidR="00267CD0">
              <w:rPr>
                <w:noProof/>
                <w:webHidden/>
              </w:rPr>
              <w:fldChar w:fldCharType="separate"/>
            </w:r>
            <w:r w:rsidR="00267CD0">
              <w:rPr>
                <w:noProof/>
                <w:webHidden/>
              </w:rPr>
              <w:t>5</w:t>
            </w:r>
            <w:r w:rsidR="00267CD0">
              <w:rPr>
                <w:noProof/>
                <w:webHidden/>
              </w:rPr>
              <w:fldChar w:fldCharType="end"/>
            </w:r>
          </w:hyperlink>
        </w:p>
        <w:p w14:paraId="3B355D1A" w14:textId="77777777" w:rsidR="00267CD0" w:rsidRDefault="00000000">
          <w:pPr>
            <w:pStyle w:val="ndice2"/>
            <w:tabs>
              <w:tab w:val="left" w:pos="880"/>
              <w:tab w:val="right" w:leader="dot" w:pos="8296"/>
            </w:tabs>
            <w:rPr>
              <w:rFonts w:eastAsiaTheme="minorEastAsia"/>
              <w:noProof/>
              <w:color w:val="auto"/>
              <w:lang w:eastAsia="pt-PT"/>
            </w:rPr>
          </w:pPr>
          <w:hyperlink w:anchor="_Toc3791202" w:history="1">
            <w:r w:rsidR="00267CD0" w:rsidRPr="001E4495">
              <w:rPr>
                <w:rStyle w:val="Hiperligao"/>
                <w:noProof/>
              </w:rPr>
              <w:t>1.3.</w:t>
            </w:r>
            <w:r w:rsidR="00267CD0">
              <w:rPr>
                <w:rFonts w:eastAsiaTheme="minorEastAsia"/>
                <w:noProof/>
                <w:color w:val="auto"/>
                <w:lang w:eastAsia="pt-PT"/>
              </w:rPr>
              <w:tab/>
            </w:r>
            <w:r w:rsidR="00267CD0" w:rsidRPr="001E4495">
              <w:rPr>
                <w:rStyle w:val="Hiperligao"/>
                <w:noProof/>
              </w:rPr>
              <w:t>Resultados esperados</w:t>
            </w:r>
            <w:r w:rsidR="00267CD0">
              <w:rPr>
                <w:noProof/>
                <w:webHidden/>
              </w:rPr>
              <w:tab/>
            </w:r>
            <w:r w:rsidR="00267CD0">
              <w:rPr>
                <w:noProof/>
                <w:webHidden/>
              </w:rPr>
              <w:fldChar w:fldCharType="begin"/>
            </w:r>
            <w:r w:rsidR="00267CD0">
              <w:rPr>
                <w:noProof/>
                <w:webHidden/>
              </w:rPr>
              <w:instrText xml:space="preserve"> PAGEREF _Toc3791202 \h </w:instrText>
            </w:r>
            <w:r w:rsidR="00267CD0">
              <w:rPr>
                <w:noProof/>
                <w:webHidden/>
              </w:rPr>
            </w:r>
            <w:r w:rsidR="00267CD0">
              <w:rPr>
                <w:noProof/>
                <w:webHidden/>
              </w:rPr>
              <w:fldChar w:fldCharType="separate"/>
            </w:r>
            <w:r w:rsidR="00267CD0">
              <w:rPr>
                <w:noProof/>
                <w:webHidden/>
              </w:rPr>
              <w:t>5</w:t>
            </w:r>
            <w:r w:rsidR="00267CD0">
              <w:rPr>
                <w:noProof/>
                <w:webHidden/>
              </w:rPr>
              <w:fldChar w:fldCharType="end"/>
            </w:r>
          </w:hyperlink>
        </w:p>
        <w:p w14:paraId="09417F26" w14:textId="77777777" w:rsidR="00267CD0" w:rsidRDefault="00000000">
          <w:pPr>
            <w:pStyle w:val="ndice2"/>
            <w:tabs>
              <w:tab w:val="left" w:pos="880"/>
              <w:tab w:val="right" w:leader="dot" w:pos="8296"/>
            </w:tabs>
            <w:rPr>
              <w:rFonts w:eastAsiaTheme="minorEastAsia"/>
              <w:noProof/>
              <w:color w:val="auto"/>
              <w:lang w:eastAsia="pt-PT"/>
            </w:rPr>
          </w:pPr>
          <w:hyperlink w:anchor="_Toc3791203" w:history="1">
            <w:r w:rsidR="00267CD0" w:rsidRPr="001E4495">
              <w:rPr>
                <w:rStyle w:val="Hiperligao"/>
                <w:noProof/>
              </w:rPr>
              <w:t>1.4.</w:t>
            </w:r>
            <w:r w:rsidR="00267CD0">
              <w:rPr>
                <w:rFonts w:eastAsiaTheme="minorEastAsia"/>
                <w:noProof/>
                <w:color w:val="auto"/>
                <w:lang w:eastAsia="pt-PT"/>
              </w:rPr>
              <w:tab/>
            </w:r>
            <w:r w:rsidR="00267CD0" w:rsidRPr="001E4495">
              <w:rPr>
                <w:rStyle w:val="Hiperligao"/>
                <w:noProof/>
              </w:rPr>
              <w:t>Cronograma</w:t>
            </w:r>
            <w:r w:rsidR="00267CD0">
              <w:rPr>
                <w:noProof/>
                <w:webHidden/>
              </w:rPr>
              <w:tab/>
            </w:r>
            <w:r w:rsidR="00267CD0">
              <w:rPr>
                <w:noProof/>
                <w:webHidden/>
              </w:rPr>
              <w:fldChar w:fldCharType="begin"/>
            </w:r>
            <w:r w:rsidR="00267CD0">
              <w:rPr>
                <w:noProof/>
                <w:webHidden/>
              </w:rPr>
              <w:instrText xml:space="preserve"> PAGEREF _Toc3791203 \h </w:instrText>
            </w:r>
            <w:r w:rsidR="00267CD0">
              <w:rPr>
                <w:noProof/>
                <w:webHidden/>
              </w:rPr>
            </w:r>
            <w:r w:rsidR="00267CD0">
              <w:rPr>
                <w:noProof/>
                <w:webHidden/>
              </w:rPr>
              <w:fldChar w:fldCharType="separate"/>
            </w:r>
            <w:r w:rsidR="00267CD0">
              <w:rPr>
                <w:noProof/>
                <w:webHidden/>
              </w:rPr>
              <w:t>5</w:t>
            </w:r>
            <w:r w:rsidR="00267CD0">
              <w:rPr>
                <w:noProof/>
                <w:webHidden/>
              </w:rPr>
              <w:fldChar w:fldCharType="end"/>
            </w:r>
          </w:hyperlink>
        </w:p>
        <w:p w14:paraId="30B779F8" w14:textId="77777777" w:rsidR="00C70FD7" w:rsidRDefault="00C70FD7">
          <w:pPr>
            <w:rPr>
              <w:b/>
              <w:bCs/>
              <w:webHidden/>
            </w:rPr>
          </w:pPr>
          <w:r>
            <w:rPr>
              <w:b/>
              <w:bCs/>
            </w:rPr>
            <w:fldChar w:fldCharType="end"/>
          </w:r>
          <w:r>
            <w:rPr>
              <w:b/>
              <w:bCs/>
              <w:webHidden/>
            </w:rPr>
            <w:tab/>
          </w:r>
          <w:r>
            <w:rPr>
              <w:b/>
              <w:bCs/>
              <w:webHidden/>
            </w:rPr>
            <w:tab/>
          </w:r>
          <w:r>
            <w:rPr>
              <w:b/>
              <w:bCs/>
              <w:webHidden/>
            </w:rPr>
            <w:tab/>
          </w:r>
          <w:r>
            <w:rPr>
              <w:b/>
              <w:bCs/>
              <w:webHidden/>
            </w:rPr>
            <w:tab/>
          </w:r>
          <w:r>
            <w:rPr>
              <w:b/>
              <w:bCs/>
              <w:webHidden/>
            </w:rPr>
            <w:tab/>
          </w:r>
          <w:r>
            <w:rPr>
              <w:b/>
              <w:bCs/>
              <w:webHidden/>
            </w:rPr>
            <w:tab/>
          </w:r>
          <w:r>
            <w:rPr>
              <w:b/>
              <w:bCs/>
              <w:webHidden/>
            </w:rPr>
            <w:tab/>
          </w:r>
          <w:r>
            <w:rPr>
              <w:b/>
              <w:bCs/>
              <w:webHidden/>
            </w:rPr>
            <w:tab/>
          </w:r>
          <w:r>
            <w:rPr>
              <w:b/>
              <w:bCs/>
              <w:webHidden/>
            </w:rPr>
            <w:tab/>
          </w:r>
        </w:p>
        <w:p w14:paraId="09CEFC88" w14:textId="77777777" w:rsidR="00C70FD7" w:rsidRDefault="00C70FD7">
          <w:r w:rsidRPr="00C70FD7">
            <w:rPr>
              <w:b/>
              <w:bCs/>
              <w:webHidden/>
            </w:rPr>
            <w:tab/>
          </w:r>
          <w:r>
            <w:rPr>
              <w:b/>
              <w:bCs/>
              <w:webHidden/>
            </w:rPr>
            <w:tab/>
          </w:r>
          <w:r>
            <w:rPr>
              <w:b/>
              <w:bCs/>
              <w:webHidden/>
            </w:rPr>
            <w:tab/>
          </w:r>
          <w:r>
            <w:rPr>
              <w:b/>
              <w:bCs/>
              <w:webHidden/>
            </w:rPr>
            <w:tab/>
          </w:r>
          <w:r>
            <w:rPr>
              <w:b/>
              <w:bCs/>
              <w:webHidden/>
            </w:rPr>
            <w:tab/>
          </w:r>
          <w:r>
            <w:rPr>
              <w:b/>
              <w:bCs/>
              <w:webHidden/>
            </w:rPr>
            <w:tab/>
          </w:r>
          <w:r>
            <w:rPr>
              <w:b/>
              <w:bCs/>
              <w:webHidden/>
            </w:rPr>
            <w:tab/>
          </w:r>
          <w:r>
            <w:rPr>
              <w:b/>
              <w:bCs/>
              <w:webHidden/>
            </w:rPr>
            <w:tab/>
          </w:r>
          <w:r>
            <w:rPr>
              <w:b/>
              <w:bCs/>
              <w:webHidden/>
            </w:rPr>
            <w:tab/>
          </w:r>
          <w:r>
            <w:rPr>
              <w:b/>
              <w:bCs/>
              <w:webHidden/>
            </w:rPr>
            <w:tab/>
          </w:r>
        </w:p>
      </w:sdtContent>
    </w:sdt>
    <w:p w14:paraId="64BAB449" w14:textId="77777777" w:rsidR="000A5168" w:rsidRDefault="000A5168" w:rsidP="00267CD0">
      <w:r>
        <w:rPr>
          <w:lang w:bidi="pt-PT"/>
        </w:rPr>
        <w:br w:type="page"/>
      </w:r>
    </w:p>
    <w:p w14:paraId="69A34E47" w14:textId="77777777" w:rsidR="00CC063C" w:rsidRDefault="00CC063C" w:rsidP="00162F63">
      <w:pPr>
        <w:pStyle w:val="Ttulo1"/>
      </w:pPr>
      <w:bookmarkStart w:id="0" w:name="_Toc3791199"/>
      <w:r>
        <w:lastRenderedPageBreak/>
        <w:t>Descrição e objetivos do trabalho</w:t>
      </w:r>
      <w:bookmarkEnd w:id="0"/>
    </w:p>
    <w:p w14:paraId="38FEDA00" w14:textId="77777777" w:rsidR="00CC063C" w:rsidRDefault="00CC063C" w:rsidP="00B71470">
      <w:pPr>
        <w:jc w:val="both"/>
      </w:pPr>
      <w:r>
        <w:t>&lt;Inicie sempre cada capítulo com uma breve descrição do que ele irá abordar, sendo uma espécie de introdução ao mesmo. Não deve ter mais de 1 parágrafo.&gt;</w:t>
      </w:r>
    </w:p>
    <w:p w14:paraId="23FE1488" w14:textId="77777777" w:rsidR="00162F63" w:rsidRDefault="00162F63" w:rsidP="00CC063C"/>
    <w:p w14:paraId="656679C6" w14:textId="77777777" w:rsidR="00CC063C" w:rsidRDefault="00CC063C" w:rsidP="00512BAF">
      <w:pPr>
        <w:pStyle w:val="Ttulo2"/>
        <w:numPr>
          <w:ilvl w:val="1"/>
          <w:numId w:val="17"/>
        </w:numPr>
      </w:pPr>
      <w:bookmarkStart w:id="1" w:name="_Toc3791200"/>
      <w:r>
        <w:t>Proposta para o trabalho</w:t>
      </w:r>
      <w:bookmarkEnd w:id="1"/>
    </w:p>
    <w:p w14:paraId="275A8F00" w14:textId="77777777" w:rsidR="00CC063C" w:rsidRDefault="00CC063C" w:rsidP="00B71470">
      <w:pPr>
        <w:jc w:val="both"/>
      </w:pPr>
      <w:r>
        <w:t xml:space="preserve">&lt;Descreva de forma mais detalhada o que é o seu trabalho, qual foi a motivação/necessidade para a existência deste, </w:t>
      </w:r>
      <w:r w:rsidR="00162F63">
        <w:t>qual é o âmbito do mesmo, que tecnologias envolve.&gt;</w:t>
      </w:r>
    </w:p>
    <w:p w14:paraId="582CC652" w14:textId="77777777" w:rsidR="00162F63" w:rsidRDefault="00162F63" w:rsidP="00CC063C"/>
    <w:p w14:paraId="48C11107" w14:textId="77777777" w:rsidR="00CC063C" w:rsidRDefault="00CC063C" w:rsidP="00512BAF">
      <w:pPr>
        <w:pStyle w:val="Ttulo2"/>
        <w:numPr>
          <w:ilvl w:val="1"/>
          <w:numId w:val="17"/>
        </w:numPr>
      </w:pPr>
      <w:bookmarkStart w:id="2" w:name="_Toc3791201"/>
      <w:r>
        <w:t>Objetivos</w:t>
      </w:r>
      <w:bookmarkEnd w:id="2"/>
    </w:p>
    <w:p w14:paraId="31B72032" w14:textId="77777777" w:rsidR="00162F63" w:rsidRDefault="00162F63" w:rsidP="00B71470">
      <w:pPr>
        <w:jc w:val="both"/>
      </w:pPr>
      <w:r>
        <w:t>&lt;Descreva de forma detalhada quais são os objetivos de seu trabalho final. Quais são as limitações/necessidades que conduziram a esses objetivos terem que ser alcançados, o que cada um deles traz de pró a favor do seu trabalho final.&gt;</w:t>
      </w:r>
    </w:p>
    <w:p w14:paraId="595AF228" w14:textId="77777777" w:rsidR="00162F63" w:rsidRDefault="00162F63" w:rsidP="00CC063C"/>
    <w:p w14:paraId="1108DA20" w14:textId="77777777" w:rsidR="00CC063C" w:rsidRDefault="00CC063C" w:rsidP="00512BAF">
      <w:pPr>
        <w:pStyle w:val="Ttulo2"/>
        <w:numPr>
          <w:ilvl w:val="1"/>
          <w:numId w:val="17"/>
        </w:numPr>
      </w:pPr>
      <w:bookmarkStart w:id="3" w:name="_Toc3791202"/>
      <w:r>
        <w:t>Resultados esperados</w:t>
      </w:r>
      <w:bookmarkEnd w:id="3"/>
    </w:p>
    <w:p w14:paraId="1BA4BF31" w14:textId="40B5DA06" w:rsidR="00162F63" w:rsidRDefault="00162F63" w:rsidP="00B71470">
      <w:pPr>
        <w:jc w:val="both"/>
      </w:pPr>
      <w:r>
        <w:t>&lt;Que resultado pretendeu alcançar com este trabalho (por vezes, nem todos são alcançados ou podem ser ultrapassados). O qu</w:t>
      </w:r>
      <w:r w:rsidR="00091E0A">
        <w:t>e</w:t>
      </w:r>
      <w:r>
        <w:t xml:space="preserve"> o seu trabalho pretendeu melhorar com cada resultado desejado.&gt;</w:t>
      </w:r>
    </w:p>
    <w:p w14:paraId="1A476BCE" w14:textId="77777777" w:rsidR="00EA1A28" w:rsidRDefault="00EA1A28" w:rsidP="00B71470">
      <w:pPr>
        <w:jc w:val="both"/>
      </w:pPr>
    </w:p>
    <w:p w14:paraId="40FF8FBC" w14:textId="77777777" w:rsidR="00EA1A28" w:rsidRDefault="00EA1A28" w:rsidP="00EA1A28">
      <w:pPr>
        <w:pStyle w:val="Ttulo2"/>
        <w:numPr>
          <w:ilvl w:val="1"/>
          <w:numId w:val="17"/>
        </w:numPr>
      </w:pPr>
      <w:bookmarkStart w:id="4" w:name="_Toc3791203"/>
      <w:r>
        <w:t>Cronograma</w:t>
      </w:r>
      <w:bookmarkEnd w:id="4"/>
    </w:p>
    <w:p w14:paraId="2739E73B" w14:textId="329C6097" w:rsidR="00EA1A28" w:rsidRDefault="00EA1A28" w:rsidP="00EA1A28">
      <w:pPr>
        <w:jc w:val="both"/>
      </w:pPr>
      <w:r>
        <w:t>&lt;Inclua um cronograma com as fases de seu trabalho e indicação de marcos relevantes e entregáveis.&gt;</w:t>
      </w:r>
    </w:p>
    <w:p w14:paraId="7368844B" w14:textId="77777777" w:rsidR="00BA75F1" w:rsidRDefault="00BA75F1" w:rsidP="00267CD0"/>
    <w:sectPr w:rsidR="00BA75F1" w:rsidSect="00AE26D4">
      <w:footerReference w:type="default" r:id="rId9"/>
      <w:pgSz w:w="11906" w:h="16838" w:code="9"/>
      <w:pgMar w:top="1728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421A6" w14:textId="77777777" w:rsidR="00A72DF2" w:rsidRDefault="00A72DF2" w:rsidP="00C6554A">
      <w:pPr>
        <w:spacing w:before="0" w:after="0" w:line="240" w:lineRule="auto"/>
      </w:pPr>
      <w:r>
        <w:separator/>
      </w:r>
    </w:p>
  </w:endnote>
  <w:endnote w:type="continuationSeparator" w:id="0">
    <w:p w14:paraId="3E58D6F7" w14:textId="77777777" w:rsidR="00A72DF2" w:rsidRDefault="00A72DF2" w:rsidP="00C655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C2EE5" w14:textId="77777777" w:rsidR="002163EE" w:rsidRDefault="00ED7C44">
    <w:pPr>
      <w:pStyle w:val="Rodap"/>
    </w:pPr>
    <w:r>
      <w:rPr>
        <w:lang w:bidi="pt-PT"/>
      </w:rPr>
      <w:t xml:space="preserve">Página </w:t>
    </w:r>
    <w:r>
      <w:rPr>
        <w:lang w:bidi="pt-PT"/>
      </w:rPr>
      <w:fldChar w:fldCharType="begin"/>
    </w:r>
    <w:r>
      <w:rPr>
        <w:lang w:bidi="pt-PT"/>
      </w:rPr>
      <w:instrText xml:space="preserve"> PAGE  \* Arabic  \* MERGEFORMAT </w:instrText>
    </w:r>
    <w:r>
      <w:rPr>
        <w:lang w:bidi="pt-PT"/>
      </w:rPr>
      <w:fldChar w:fldCharType="separate"/>
    </w:r>
    <w:r w:rsidR="00267CD0">
      <w:rPr>
        <w:noProof/>
        <w:lang w:bidi="pt-PT"/>
      </w:rPr>
      <w:t>2</w:t>
    </w:r>
    <w:r>
      <w:rPr>
        <w:lang w:bidi="pt-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528F8" w14:textId="77777777" w:rsidR="00A72DF2" w:rsidRDefault="00A72DF2" w:rsidP="00C6554A">
      <w:pPr>
        <w:spacing w:before="0" w:after="0" w:line="240" w:lineRule="auto"/>
      </w:pPr>
      <w:r>
        <w:separator/>
      </w:r>
    </w:p>
  </w:footnote>
  <w:footnote w:type="continuationSeparator" w:id="0">
    <w:p w14:paraId="51C6F2E2" w14:textId="77777777" w:rsidR="00A72DF2" w:rsidRDefault="00A72DF2" w:rsidP="00C6554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1E622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DA94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E4E5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4188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0C08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9E19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069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C8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E3E76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A6FCB4"/>
    <w:lvl w:ilvl="0">
      <w:start w:val="1"/>
      <w:numFmt w:val="bullet"/>
      <w:pStyle w:val="Listacommarcas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 w15:restartNumberingAfterBreak="0">
    <w:nsid w:val="01122B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D483622"/>
    <w:multiLevelType w:val="multilevel"/>
    <w:tmpl w:val="04090023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c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E736A5E"/>
    <w:multiLevelType w:val="hybridMultilevel"/>
    <w:tmpl w:val="B372B144"/>
    <w:lvl w:ilvl="0" w:tplc="1C02B7E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231598"/>
    <w:multiLevelType w:val="multilevel"/>
    <w:tmpl w:val="3E0E10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7164D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48874574">
    <w:abstractNumId w:val="9"/>
  </w:num>
  <w:num w:numId="2" w16cid:durableId="447090957">
    <w:abstractNumId w:val="8"/>
  </w:num>
  <w:num w:numId="3" w16cid:durableId="630206212">
    <w:abstractNumId w:val="8"/>
  </w:num>
  <w:num w:numId="4" w16cid:durableId="1112433765">
    <w:abstractNumId w:val="9"/>
  </w:num>
  <w:num w:numId="5" w16cid:durableId="133258705">
    <w:abstractNumId w:val="14"/>
  </w:num>
  <w:num w:numId="6" w16cid:durableId="2009484166">
    <w:abstractNumId w:val="10"/>
  </w:num>
  <w:num w:numId="7" w16cid:durableId="105588831">
    <w:abstractNumId w:val="11"/>
  </w:num>
  <w:num w:numId="8" w16cid:durableId="1233662848">
    <w:abstractNumId w:val="7"/>
  </w:num>
  <w:num w:numId="9" w16cid:durableId="1595282488">
    <w:abstractNumId w:val="6"/>
  </w:num>
  <w:num w:numId="10" w16cid:durableId="388649842">
    <w:abstractNumId w:val="5"/>
  </w:num>
  <w:num w:numId="11" w16cid:durableId="2047026971">
    <w:abstractNumId w:val="4"/>
  </w:num>
  <w:num w:numId="12" w16cid:durableId="608124020">
    <w:abstractNumId w:val="3"/>
  </w:num>
  <w:num w:numId="13" w16cid:durableId="758329574">
    <w:abstractNumId w:val="2"/>
  </w:num>
  <w:num w:numId="14" w16cid:durableId="1107625917">
    <w:abstractNumId w:val="1"/>
  </w:num>
  <w:num w:numId="15" w16cid:durableId="449864517">
    <w:abstractNumId w:val="0"/>
  </w:num>
  <w:num w:numId="16" w16cid:durableId="1374379949">
    <w:abstractNumId w:val="12"/>
  </w:num>
  <w:num w:numId="17" w16cid:durableId="20077851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233"/>
    <w:rsid w:val="00091E0A"/>
    <w:rsid w:val="000A5168"/>
    <w:rsid w:val="00162F63"/>
    <w:rsid w:val="001B7B39"/>
    <w:rsid w:val="002554CD"/>
    <w:rsid w:val="00267CD0"/>
    <w:rsid w:val="00293B83"/>
    <w:rsid w:val="002B4294"/>
    <w:rsid w:val="00333D0D"/>
    <w:rsid w:val="00435233"/>
    <w:rsid w:val="00457F6E"/>
    <w:rsid w:val="00482423"/>
    <w:rsid w:val="004C049F"/>
    <w:rsid w:val="004C0798"/>
    <w:rsid w:val="005000E2"/>
    <w:rsid w:val="00512BAF"/>
    <w:rsid w:val="00643414"/>
    <w:rsid w:val="006A3CE7"/>
    <w:rsid w:val="00A3009F"/>
    <w:rsid w:val="00A432FA"/>
    <w:rsid w:val="00A72DF2"/>
    <w:rsid w:val="00A83AB1"/>
    <w:rsid w:val="00AE26D4"/>
    <w:rsid w:val="00B448D8"/>
    <w:rsid w:val="00B509BA"/>
    <w:rsid w:val="00B71470"/>
    <w:rsid w:val="00BA75F1"/>
    <w:rsid w:val="00BF6DB2"/>
    <w:rsid w:val="00C6554A"/>
    <w:rsid w:val="00C70FD7"/>
    <w:rsid w:val="00CC063C"/>
    <w:rsid w:val="00EA1A28"/>
    <w:rsid w:val="00ED7C44"/>
    <w:rsid w:val="00FC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A50F5D"/>
  <w15:chartTrackingRefBased/>
  <w15:docId w15:val="{0E4B02A9-5E35-4E2B-ACA4-F37808CB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D0D"/>
  </w:style>
  <w:style w:type="paragraph" w:styleId="Ttulo1">
    <w:name w:val="heading 1"/>
    <w:basedOn w:val="Normal"/>
    <w:next w:val="Normal"/>
    <w:link w:val="Ttulo1Carter"/>
    <w:uiPriority w:val="9"/>
    <w:qFormat/>
    <w:rsid w:val="00333D0D"/>
    <w:pPr>
      <w:keepNext/>
      <w:keepLines/>
      <w:spacing w:before="600" w:after="60"/>
      <w:contextualSpacing/>
      <w:outlineLvl w:val="0"/>
    </w:pPr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333D0D"/>
    <w:pPr>
      <w:keepNext/>
      <w:keepLines/>
      <w:spacing w:before="240" w:after="0"/>
      <w:contextualSpacing/>
      <w:outlineLvl w:val="1"/>
    </w:pPr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2554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2554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F5B" w:themeColor="accent1" w:themeShade="7F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2554C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2554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2554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333D0D"/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333D0D"/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customStyle="1" w:styleId="InformaesdeContacto">
    <w:name w:val="Informações de Contacto"/>
    <w:basedOn w:val="Normal"/>
    <w:uiPriority w:val="4"/>
    <w:qFormat/>
    <w:rsid w:val="00C6554A"/>
    <w:pPr>
      <w:spacing w:before="0" w:after="0"/>
      <w:jc w:val="center"/>
    </w:pPr>
  </w:style>
  <w:style w:type="paragraph" w:styleId="Listacommarcas">
    <w:name w:val="List Bullet"/>
    <w:basedOn w:val="Normal"/>
    <w:uiPriority w:val="10"/>
    <w:unhideWhenUsed/>
    <w:qFormat/>
    <w:rsid w:val="00C6554A"/>
    <w:pPr>
      <w:numPr>
        <w:numId w:val="4"/>
      </w:numPr>
    </w:pPr>
  </w:style>
  <w:style w:type="paragraph" w:styleId="Ttulo">
    <w:name w:val="Title"/>
    <w:basedOn w:val="Normal"/>
    <w:link w:val="TtuloCarter"/>
    <w:uiPriority w:val="2"/>
    <w:unhideWhenUsed/>
    <w:qFormat/>
    <w:rsid w:val="00333D0D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character" w:customStyle="1" w:styleId="TtuloCarter">
    <w:name w:val="Título Caráter"/>
    <w:basedOn w:val="Tipodeletrapredefinidodopargrafo"/>
    <w:link w:val="Ttulo"/>
    <w:uiPriority w:val="2"/>
    <w:rsid w:val="00333D0D"/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paragraph" w:styleId="Subttulo">
    <w:name w:val="Subtitle"/>
    <w:basedOn w:val="Normal"/>
    <w:link w:val="SubttuloCarter"/>
    <w:uiPriority w:val="3"/>
    <w:unhideWhenUsed/>
    <w:qFormat/>
    <w:rsid w:val="00333D0D"/>
    <w:pPr>
      <w:numPr>
        <w:ilvl w:val="1"/>
      </w:numPr>
      <w:spacing w:before="0" w:after="480"/>
      <w:contextualSpacing/>
      <w:jc w:val="center"/>
    </w:pPr>
    <w:rPr>
      <w:rFonts w:asciiTheme="majorHAnsi" w:eastAsiaTheme="majorEastAsia" w:hAnsiTheme="majorHAnsi" w:cstheme="majorBidi"/>
      <w:caps/>
      <w:sz w:val="26"/>
    </w:rPr>
  </w:style>
  <w:style w:type="character" w:customStyle="1" w:styleId="SubttuloCarter">
    <w:name w:val="Subtítulo Caráter"/>
    <w:basedOn w:val="Tipodeletrapredefinidodopargrafo"/>
    <w:link w:val="Subttulo"/>
    <w:uiPriority w:val="3"/>
    <w:rsid w:val="00333D0D"/>
    <w:rPr>
      <w:rFonts w:asciiTheme="majorHAnsi" w:eastAsiaTheme="majorEastAsia" w:hAnsiTheme="majorHAnsi" w:cstheme="majorBidi"/>
      <w:caps/>
      <w:sz w:val="26"/>
    </w:rPr>
  </w:style>
  <w:style w:type="paragraph" w:styleId="Rodap">
    <w:name w:val="footer"/>
    <w:basedOn w:val="Normal"/>
    <w:link w:val="RodapCarter"/>
    <w:uiPriority w:val="99"/>
    <w:unhideWhenUsed/>
    <w:rsid w:val="00C6554A"/>
    <w:pPr>
      <w:spacing w:before="0" w:after="0" w:line="240" w:lineRule="auto"/>
      <w:jc w:val="right"/>
    </w:pPr>
    <w:rPr>
      <w:caps/>
    </w:rPr>
  </w:style>
  <w:style w:type="character" w:customStyle="1" w:styleId="RodapCarter">
    <w:name w:val="Rodapé Caráter"/>
    <w:basedOn w:val="Tipodeletrapredefinidodopargrafo"/>
    <w:link w:val="Rodap"/>
    <w:uiPriority w:val="99"/>
    <w:rsid w:val="00C6554A"/>
    <w:rPr>
      <w:caps/>
    </w:rPr>
  </w:style>
  <w:style w:type="paragraph" w:customStyle="1" w:styleId="Fotografia">
    <w:name w:val="Fotografia"/>
    <w:basedOn w:val="Normal"/>
    <w:uiPriority w:val="1"/>
    <w:qFormat/>
    <w:rsid w:val="00C6554A"/>
    <w:pPr>
      <w:spacing w:before="0" w:after="0" w:line="240" w:lineRule="auto"/>
      <w:jc w:val="center"/>
    </w:pPr>
  </w:style>
  <w:style w:type="paragraph" w:styleId="Cabealho">
    <w:name w:val="header"/>
    <w:basedOn w:val="Normal"/>
    <w:link w:val="CabealhoCarter"/>
    <w:uiPriority w:val="99"/>
    <w:unhideWhenUsed/>
    <w:rsid w:val="00C6554A"/>
    <w:pPr>
      <w:spacing w:before="0"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6554A"/>
    <w:rPr>
      <w:color w:val="595959" w:themeColor="text1" w:themeTint="A6"/>
      <w:sz w:val="20"/>
      <w:szCs w:val="20"/>
      <w:lang w:eastAsia="ja-JP"/>
    </w:rPr>
  </w:style>
  <w:style w:type="paragraph" w:styleId="Listanumerada">
    <w:name w:val="List Number"/>
    <w:basedOn w:val="Normal"/>
    <w:uiPriority w:val="11"/>
    <w:unhideWhenUsed/>
    <w:qFormat/>
    <w:rsid w:val="00C6554A"/>
    <w:pPr>
      <w:numPr>
        <w:numId w:val="3"/>
      </w:numPr>
      <w:contextualSpacing/>
    </w:pPr>
  </w:style>
  <w:style w:type="character" w:customStyle="1" w:styleId="Ttulo3Carter">
    <w:name w:val="Título 3 Caráter"/>
    <w:basedOn w:val="Tipodeletrapredefinidodopargrafo"/>
    <w:link w:val="Ttulo3"/>
    <w:uiPriority w:val="9"/>
    <w:rsid w:val="00C6554A"/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C6554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C6554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nfaseIntensa">
    <w:name w:val="Intense Emphasis"/>
    <w:basedOn w:val="Tipodeletrapredefinidodopargrafo"/>
    <w:uiPriority w:val="21"/>
    <w:semiHidden/>
    <w:unhideWhenUsed/>
    <w:qFormat/>
    <w:rsid w:val="00C6554A"/>
    <w:rPr>
      <w:i/>
      <w:iCs/>
      <w:color w:val="007789" w:themeColor="accent1" w:themeShade="BF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qFormat/>
    <w:rsid w:val="00C6554A"/>
    <w:pPr>
      <w:pBdr>
        <w:top w:val="single" w:sz="4" w:space="10" w:color="007789" w:themeColor="accent1" w:themeShade="BF"/>
        <w:bottom w:val="single" w:sz="4" w:space="10" w:color="007789" w:themeColor="accent1" w:themeShade="BF"/>
      </w:pBdr>
      <w:spacing w:before="360" w:after="360"/>
      <w:ind w:left="864" w:right="864"/>
      <w:jc w:val="center"/>
    </w:pPr>
    <w:rPr>
      <w:i/>
      <w:iCs/>
      <w:color w:val="007789" w:themeColor="accent1" w:themeShade="BF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sid w:val="00C6554A"/>
    <w:rPr>
      <w:i/>
      <w:iCs/>
      <w:color w:val="007789" w:themeColor="accent1" w:themeShade="BF"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sid w:val="00C6554A"/>
    <w:rPr>
      <w:b/>
      <w:bCs/>
      <w:caps w:val="0"/>
      <w:smallCaps/>
      <w:color w:val="007789" w:themeColor="accent1" w:themeShade="BF"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6554A"/>
    <w:pPr>
      <w:spacing w:before="0" w:line="240" w:lineRule="auto"/>
    </w:pPr>
    <w:rPr>
      <w:i/>
      <w:iCs/>
      <w:color w:val="4E5B6F" w:themeColor="text2"/>
      <w:szCs w:val="18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6554A"/>
    <w:rPr>
      <w:rFonts w:ascii="Segoe UI" w:hAnsi="Segoe UI" w:cs="Segoe UI"/>
      <w:szCs w:val="18"/>
    </w:rPr>
  </w:style>
  <w:style w:type="paragraph" w:styleId="Textodebloco">
    <w:name w:val="Block Text"/>
    <w:basedOn w:val="Normal"/>
    <w:uiPriority w:val="99"/>
    <w:semiHidden/>
    <w:unhideWhenUsed/>
    <w:rsid w:val="00C6554A"/>
    <w:pPr>
      <w:pBdr>
        <w:top w:val="single" w:sz="2" w:space="10" w:color="007789" w:themeColor="accent1" w:themeShade="BF"/>
        <w:left w:val="single" w:sz="2" w:space="10" w:color="007789" w:themeColor="accent1" w:themeShade="BF"/>
        <w:bottom w:val="single" w:sz="2" w:space="10" w:color="007789" w:themeColor="accent1" w:themeShade="BF"/>
        <w:right w:val="single" w:sz="2" w:space="10" w:color="007789" w:themeColor="accent1" w:themeShade="BF"/>
      </w:pBdr>
      <w:ind w:left="1152" w:right="1152"/>
    </w:pPr>
    <w:rPr>
      <w:rFonts w:eastAsiaTheme="minorEastAsia"/>
      <w:i/>
      <w:iCs/>
      <w:color w:val="007789" w:themeColor="accent1" w:themeShade="BF"/>
    </w:rPr>
  </w:style>
  <w:style w:type="paragraph" w:styleId="Corpodetexto3">
    <w:name w:val="Body Text 3"/>
    <w:basedOn w:val="Normal"/>
    <w:link w:val="Corpodetexto3Carter"/>
    <w:uiPriority w:val="99"/>
    <w:semiHidden/>
    <w:unhideWhenUsed/>
    <w:rsid w:val="00C6554A"/>
    <w:pPr>
      <w:spacing w:after="120"/>
    </w:pPr>
    <w:rPr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C6554A"/>
    <w:rPr>
      <w:szCs w:val="16"/>
    </w:rPr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C6554A"/>
    <w:pPr>
      <w:spacing w:after="120"/>
      <w:ind w:left="360"/>
    </w:pPr>
    <w:rPr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C6554A"/>
    <w:rPr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C6554A"/>
    <w:rPr>
      <w:sz w:val="22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C6554A"/>
    <w:pPr>
      <w:spacing w:line="240" w:lineRule="auto"/>
    </w:pPr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C6554A"/>
    <w:rPr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C6554A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C6554A"/>
    <w:rPr>
      <w:b/>
      <w:bCs/>
      <w:szCs w:val="20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C6554A"/>
    <w:rPr>
      <w:rFonts w:ascii="Segoe UI" w:hAnsi="Segoe UI" w:cs="Segoe UI"/>
      <w:szCs w:val="16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C6554A"/>
    <w:rPr>
      <w:szCs w:val="20"/>
    </w:rPr>
  </w:style>
  <w:style w:type="paragraph" w:styleId="Remetente">
    <w:name w:val="envelope return"/>
    <w:basedOn w:val="Normal"/>
    <w:uiPriority w:val="99"/>
    <w:semiHidden/>
    <w:unhideWhenUsed/>
    <w:rsid w:val="00C6554A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C6554A"/>
    <w:rPr>
      <w:color w:val="007789" w:themeColor="accent1" w:themeShade="BF"/>
      <w:u w:val="single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C6554A"/>
    <w:rPr>
      <w:szCs w:val="20"/>
    </w:rPr>
  </w:style>
  <w:style w:type="character" w:styleId="CdigoHTML">
    <w:name w:val="HTML Code"/>
    <w:basedOn w:val="Tipodeletrapredefinidodopargrafo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TecladoHTML">
    <w:name w:val="HTML Keyboard"/>
    <w:basedOn w:val="Tipodeletrapredefinidodopargrafo"/>
    <w:uiPriority w:val="99"/>
    <w:semiHidden/>
    <w:unhideWhenUsed/>
    <w:rsid w:val="00C6554A"/>
    <w:rPr>
      <w:rFonts w:ascii="Consolas" w:hAnsi="Consolas"/>
      <w:sz w:val="22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C6554A"/>
    <w:rPr>
      <w:rFonts w:ascii="Consolas" w:hAnsi="Consolas"/>
      <w:szCs w:val="20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iperligao">
    <w:name w:val="Hyperlink"/>
    <w:basedOn w:val="Tipodeletrapredefinidodopargrafo"/>
    <w:uiPriority w:val="99"/>
    <w:unhideWhenUsed/>
    <w:rsid w:val="00C6554A"/>
    <w:rPr>
      <w:color w:val="835D00" w:themeColor="accent3" w:themeShade="80"/>
      <w:u w:val="single"/>
    </w:rPr>
  </w:style>
  <w:style w:type="paragraph" w:styleId="Textodemacro">
    <w:name w:val="macro"/>
    <w:link w:val="TextodemacroCarter"/>
    <w:uiPriority w:val="99"/>
    <w:semiHidden/>
    <w:unhideWhenUsed/>
    <w:rsid w:val="00C655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C6554A"/>
    <w:rPr>
      <w:rFonts w:ascii="Consolas" w:hAnsi="Consolas"/>
      <w:szCs w:val="20"/>
    </w:rPr>
  </w:style>
  <w:style w:type="character" w:styleId="TextodoMarcadordePosio">
    <w:name w:val="Placeholder Text"/>
    <w:basedOn w:val="Tipodeletrapredefinidodopargrafo"/>
    <w:uiPriority w:val="99"/>
    <w:semiHidden/>
    <w:rsid w:val="00C6554A"/>
    <w:rPr>
      <w:color w:val="595959" w:themeColor="text1" w:themeTint="A6"/>
    </w:rPr>
  </w:style>
  <w:style w:type="paragraph" w:styleId="Textosimples">
    <w:name w:val="Plain Text"/>
    <w:basedOn w:val="Normal"/>
    <w:link w:val="TextosimplesCarter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C6554A"/>
    <w:rPr>
      <w:rFonts w:ascii="Consolas" w:hAnsi="Consolas"/>
      <w:szCs w:val="21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2554CD"/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2554CD"/>
    <w:rPr>
      <w:rFonts w:asciiTheme="majorHAnsi" w:eastAsiaTheme="majorEastAsia" w:hAnsiTheme="majorHAnsi" w:cstheme="majorBidi"/>
      <w:color w:val="004F5B" w:themeColor="accent1" w:themeShade="7F"/>
    </w:rPr>
  </w:style>
  <w:style w:type="paragraph" w:styleId="PargrafodaLista">
    <w:name w:val="List Paragraph"/>
    <w:basedOn w:val="Normal"/>
    <w:uiPriority w:val="34"/>
    <w:unhideWhenUsed/>
    <w:qFormat/>
    <w:rsid w:val="00162F63"/>
    <w:pPr>
      <w:ind w:left="720"/>
      <w:contextualSpacing/>
    </w:pPr>
  </w:style>
  <w:style w:type="paragraph" w:styleId="Cabealhodondice">
    <w:name w:val="TOC Heading"/>
    <w:basedOn w:val="Ttulo1"/>
    <w:next w:val="Normal"/>
    <w:uiPriority w:val="39"/>
    <w:unhideWhenUsed/>
    <w:qFormat/>
    <w:rsid w:val="00BA75F1"/>
    <w:pPr>
      <w:spacing w:before="240" w:after="0" w:line="259" w:lineRule="auto"/>
      <w:contextualSpacing w:val="0"/>
      <w:outlineLvl w:val="9"/>
    </w:pPr>
    <w:rPr>
      <w:szCs w:val="32"/>
      <w:lang w:eastAsia="pt-PT"/>
    </w:rPr>
  </w:style>
  <w:style w:type="paragraph" w:styleId="ndice2">
    <w:name w:val="toc 2"/>
    <w:basedOn w:val="Normal"/>
    <w:next w:val="Normal"/>
    <w:autoRedefine/>
    <w:uiPriority w:val="39"/>
    <w:unhideWhenUsed/>
    <w:rsid w:val="00BA75F1"/>
    <w:pPr>
      <w:spacing w:after="100"/>
      <w:ind w:left="220"/>
    </w:pPr>
  </w:style>
  <w:style w:type="paragraph" w:styleId="ndice1">
    <w:name w:val="toc 1"/>
    <w:basedOn w:val="Normal"/>
    <w:next w:val="Normal"/>
    <w:autoRedefine/>
    <w:uiPriority w:val="39"/>
    <w:unhideWhenUsed/>
    <w:rsid w:val="00BA75F1"/>
    <w:pPr>
      <w:spacing w:after="100"/>
    </w:pPr>
  </w:style>
  <w:style w:type="paragraph" w:styleId="ndice3">
    <w:name w:val="toc 3"/>
    <w:basedOn w:val="Normal"/>
    <w:next w:val="Normal"/>
    <w:autoRedefine/>
    <w:uiPriority w:val="39"/>
    <w:unhideWhenUsed/>
    <w:rsid w:val="00BA75F1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carvalho\AppData\Roaming\Microsoft\Modelos\Relat&#243;rio%20de%20estudante%20com%20fotografia%20de%20capa.dotx" TargetMode="External"/></Relationships>
</file>

<file path=word/theme/theme1.xml><?xml version="1.0" encoding="utf-8"?>
<a:theme xmlns:a="http://schemas.openxmlformats.org/drawingml/2006/main" name="Theme1">
  <a:themeElements>
    <a:clrScheme name="Report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00A0B8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1DC1A-231D-4EAC-94A7-DE4F48BFC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Relatório de estudante com fotografia de capa.dotx</Template>
  <TotalTime>2</TotalTime>
  <Pages>3</Pages>
  <Words>248</Words>
  <Characters>1345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Vitor Rocio</cp:lastModifiedBy>
  <cp:revision>3</cp:revision>
  <dcterms:created xsi:type="dcterms:W3CDTF">2019-03-18T08:47:00Z</dcterms:created>
  <dcterms:modified xsi:type="dcterms:W3CDTF">2023-02-21T14:04:00Z</dcterms:modified>
</cp:coreProperties>
</file>