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C1BC" w14:textId="77777777" w:rsidR="00C6554A" w:rsidRDefault="00435233" w:rsidP="00C6554A">
      <w:pPr>
        <w:pStyle w:val="Fotografia"/>
      </w:pPr>
      <w:r w:rsidRPr="00435233">
        <w:rPr>
          <w:noProof/>
          <w:lang w:eastAsia="pt-PT"/>
        </w:rPr>
        <w:drawing>
          <wp:inline distT="0" distB="0" distL="0" distR="0" wp14:anchorId="7C5C1D7B" wp14:editId="74E3EFF1">
            <wp:extent cx="3800475" cy="1121140"/>
            <wp:effectExtent l="0" t="0" r="0" b="3175"/>
            <wp:docPr id="1" name="Imagem 1" descr="http://www.magicalindustry-aip.pt/wp-content/uploads/2017/03/u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gicalindustry-aip.pt/wp-content/uploads/2017/03/ua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297" cy="113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02709" w14:textId="77777777" w:rsidR="00435233" w:rsidRDefault="00435233" w:rsidP="00C6554A">
      <w:pPr>
        <w:pStyle w:val="Fotografia"/>
      </w:pPr>
    </w:p>
    <w:p w14:paraId="08A640AA" w14:textId="77777777" w:rsidR="00435233" w:rsidRDefault="00435233" w:rsidP="00C6554A">
      <w:pPr>
        <w:pStyle w:val="Fotografia"/>
      </w:pPr>
    </w:p>
    <w:p w14:paraId="6D0B7CAB" w14:textId="77777777" w:rsidR="00435233" w:rsidRDefault="00435233" w:rsidP="00C6554A">
      <w:pPr>
        <w:pStyle w:val="Fotografia"/>
      </w:pPr>
    </w:p>
    <w:p w14:paraId="6CBA8DD3" w14:textId="77777777" w:rsidR="00435233" w:rsidRDefault="00435233" w:rsidP="00C6554A">
      <w:pPr>
        <w:pStyle w:val="Fotografia"/>
      </w:pPr>
    </w:p>
    <w:p w14:paraId="4BDFD276" w14:textId="77777777" w:rsidR="00435233" w:rsidRPr="00435233" w:rsidRDefault="00435233" w:rsidP="00C6554A">
      <w:pPr>
        <w:pStyle w:val="Fotografia"/>
        <w:rPr>
          <w:sz w:val="24"/>
        </w:rPr>
      </w:pPr>
      <w:r w:rsidRPr="00435233">
        <w:rPr>
          <w:sz w:val="28"/>
        </w:rPr>
        <w:t>Projeto Final em Engenharia Informática</w:t>
      </w:r>
    </w:p>
    <w:p w14:paraId="6499C79D" w14:textId="77777777" w:rsidR="00435233" w:rsidRDefault="00435233" w:rsidP="00C6554A">
      <w:pPr>
        <w:pStyle w:val="Fotografia"/>
      </w:pPr>
    </w:p>
    <w:p w14:paraId="7A8BCE90" w14:textId="77777777" w:rsidR="00435233" w:rsidRDefault="00435233" w:rsidP="00C6554A">
      <w:pPr>
        <w:pStyle w:val="Fotografia"/>
      </w:pPr>
    </w:p>
    <w:p w14:paraId="6080662B" w14:textId="77777777" w:rsidR="00435233" w:rsidRDefault="00435233" w:rsidP="00C6554A">
      <w:pPr>
        <w:pStyle w:val="Fotografia"/>
      </w:pPr>
    </w:p>
    <w:p w14:paraId="38DC6334" w14:textId="77777777" w:rsidR="00435233" w:rsidRDefault="00435233" w:rsidP="00C6554A">
      <w:pPr>
        <w:pStyle w:val="Fotografia"/>
      </w:pPr>
    </w:p>
    <w:p w14:paraId="79D684B9" w14:textId="77777777" w:rsidR="00435233" w:rsidRPr="008B5277" w:rsidRDefault="00435233" w:rsidP="00C6554A">
      <w:pPr>
        <w:pStyle w:val="Fotografia"/>
      </w:pPr>
    </w:p>
    <w:p w14:paraId="35AEAE4F" w14:textId="043E6120" w:rsidR="00C6554A" w:rsidRDefault="00DB26FB" w:rsidP="00C6554A">
      <w:pPr>
        <w:pStyle w:val="Ttulo"/>
      </w:pPr>
      <w:r>
        <w:t>&lt;Título do Relatório&gt;</w:t>
      </w:r>
    </w:p>
    <w:p w14:paraId="0961E558" w14:textId="3D7EE896" w:rsidR="00C6554A" w:rsidRDefault="00DB26FB" w:rsidP="00C6554A">
      <w:pPr>
        <w:pStyle w:val="Subttulo"/>
      </w:pPr>
      <w:r>
        <w:t>&lt;Subtítulo do Relatório&gt;</w:t>
      </w:r>
    </w:p>
    <w:p w14:paraId="0BA80FE1" w14:textId="706945F8" w:rsidR="00435233" w:rsidRDefault="00435233" w:rsidP="00C6554A">
      <w:pPr>
        <w:pStyle w:val="Subttulo"/>
      </w:pPr>
    </w:p>
    <w:p w14:paraId="11AE383A" w14:textId="63AFC9BB" w:rsidR="00DB26FB" w:rsidRDefault="00DB26FB" w:rsidP="00C6554A">
      <w:pPr>
        <w:pStyle w:val="Subttulo"/>
      </w:pPr>
    </w:p>
    <w:p w14:paraId="482B890D" w14:textId="3AAF0F1F" w:rsidR="00435233" w:rsidRDefault="00DB26FB" w:rsidP="00C6554A">
      <w:pPr>
        <w:pStyle w:val="Subttulo"/>
      </w:pPr>
      <w:r>
        <w:t>ReLATÓRIO FINAL</w:t>
      </w:r>
    </w:p>
    <w:p w14:paraId="49359575" w14:textId="77777777" w:rsidR="00435233" w:rsidRDefault="00435233" w:rsidP="00C6554A">
      <w:pPr>
        <w:pStyle w:val="Subttulo"/>
      </w:pPr>
    </w:p>
    <w:p w14:paraId="27B38C43" w14:textId="77777777" w:rsidR="00435233" w:rsidRDefault="00435233" w:rsidP="00C6554A">
      <w:pPr>
        <w:pStyle w:val="Subttulo"/>
      </w:pPr>
    </w:p>
    <w:p w14:paraId="2E18A941" w14:textId="77777777" w:rsidR="00435233" w:rsidRDefault="00435233" w:rsidP="00C6554A">
      <w:pPr>
        <w:pStyle w:val="Subttulo"/>
      </w:pPr>
    </w:p>
    <w:p w14:paraId="0321DDF6" w14:textId="77777777" w:rsidR="00435233" w:rsidRDefault="00435233" w:rsidP="00C6554A">
      <w:pPr>
        <w:pStyle w:val="Subttulo"/>
      </w:pPr>
    </w:p>
    <w:p w14:paraId="454CD473" w14:textId="77777777" w:rsidR="00435233" w:rsidRDefault="00435233" w:rsidP="00C6554A">
      <w:pPr>
        <w:pStyle w:val="Subttulo"/>
      </w:pPr>
    </w:p>
    <w:p w14:paraId="2F7F0E75" w14:textId="77777777" w:rsidR="00435233" w:rsidRDefault="00435233" w:rsidP="00C6554A">
      <w:pPr>
        <w:pStyle w:val="Subttulo"/>
      </w:pPr>
    </w:p>
    <w:p w14:paraId="385A5E58" w14:textId="77777777" w:rsidR="00435233" w:rsidRDefault="00435233" w:rsidP="00C6554A">
      <w:pPr>
        <w:pStyle w:val="Subttulo"/>
      </w:pPr>
    </w:p>
    <w:p w14:paraId="7DE22683" w14:textId="77777777" w:rsidR="00435233" w:rsidRDefault="00435233" w:rsidP="00C6554A">
      <w:pPr>
        <w:pStyle w:val="Subttulo"/>
      </w:pPr>
    </w:p>
    <w:p w14:paraId="67EC79E8" w14:textId="77777777" w:rsidR="00435233" w:rsidRDefault="00435233" w:rsidP="00C6554A">
      <w:pPr>
        <w:pStyle w:val="Subttulo"/>
      </w:pPr>
    </w:p>
    <w:p w14:paraId="760D9F1B" w14:textId="77777777" w:rsidR="00435233" w:rsidRDefault="00435233" w:rsidP="00C6554A">
      <w:pPr>
        <w:pStyle w:val="Subttulo"/>
      </w:pPr>
    </w:p>
    <w:p w14:paraId="039DC93F" w14:textId="77777777" w:rsidR="00435233" w:rsidRDefault="00435233" w:rsidP="00C6554A">
      <w:pPr>
        <w:pStyle w:val="Subttulo"/>
      </w:pPr>
    </w:p>
    <w:p w14:paraId="573E21DE" w14:textId="77777777" w:rsidR="00435233" w:rsidRDefault="00435233" w:rsidP="00C6554A">
      <w:pPr>
        <w:pStyle w:val="Subttulo"/>
      </w:pPr>
    </w:p>
    <w:p w14:paraId="05A63365" w14:textId="77777777" w:rsidR="00435233" w:rsidRPr="00D5413C" w:rsidRDefault="00435233" w:rsidP="00C6554A">
      <w:pPr>
        <w:pStyle w:val="Subttulo"/>
      </w:pPr>
    </w:p>
    <w:p w14:paraId="540E52D3" w14:textId="22F439EC" w:rsidR="00435233" w:rsidRDefault="00435233" w:rsidP="00C6554A">
      <w:pPr>
        <w:pStyle w:val="InformaesdeContacto"/>
        <w:rPr>
          <w:lang w:bidi="pt-PT"/>
        </w:rPr>
      </w:pPr>
      <w:r>
        <w:rPr>
          <w:lang w:bidi="pt-PT"/>
        </w:rPr>
        <w:t xml:space="preserve">&lt;Nome </w:t>
      </w:r>
      <w:r w:rsidR="00255E5E">
        <w:rPr>
          <w:lang w:bidi="pt-PT"/>
        </w:rPr>
        <w:t xml:space="preserve">e número </w:t>
      </w:r>
      <w:r>
        <w:rPr>
          <w:lang w:bidi="pt-PT"/>
        </w:rPr>
        <w:t>do aluno&gt;</w:t>
      </w:r>
    </w:p>
    <w:p w14:paraId="448C5E24" w14:textId="77777777" w:rsidR="00435233" w:rsidRDefault="00435233" w:rsidP="00C6554A">
      <w:pPr>
        <w:pStyle w:val="InformaesdeContacto"/>
        <w:rPr>
          <w:lang w:bidi="pt-PT"/>
        </w:rPr>
      </w:pPr>
    </w:p>
    <w:p w14:paraId="58045DB9" w14:textId="77777777" w:rsidR="00435233" w:rsidRDefault="00435233" w:rsidP="00C6554A">
      <w:pPr>
        <w:pStyle w:val="InformaesdeContacto"/>
        <w:rPr>
          <w:lang w:bidi="pt-PT"/>
        </w:rPr>
      </w:pPr>
      <w:r>
        <w:rPr>
          <w:lang w:bidi="pt-PT"/>
        </w:rPr>
        <w:t>&lt;Nome do orientador&gt;</w:t>
      </w:r>
    </w:p>
    <w:p w14:paraId="3A8C6975" w14:textId="77777777" w:rsidR="00435233" w:rsidRDefault="00435233" w:rsidP="00C6554A">
      <w:pPr>
        <w:pStyle w:val="InformaesdeContacto"/>
        <w:rPr>
          <w:lang w:bidi="pt-PT"/>
        </w:rPr>
      </w:pPr>
    </w:p>
    <w:p w14:paraId="37B692E2" w14:textId="18402178" w:rsidR="00BA75F1" w:rsidRDefault="00435233" w:rsidP="00C6554A">
      <w:pPr>
        <w:pStyle w:val="InformaesdeContacto"/>
        <w:rPr>
          <w:lang w:bidi="pt-PT"/>
        </w:rPr>
      </w:pPr>
      <w:r>
        <w:rPr>
          <w:lang w:bidi="pt-PT"/>
        </w:rPr>
        <w:t>&lt;Data&gt;</w:t>
      </w:r>
    </w:p>
    <w:p w14:paraId="722DB8B9" w14:textId="77777777" w:rsidR="00BA75F1" w:rsidRDefault="00BA75F1">
      <w:pPr>
        <w:rPr>
          <w:lang w:bidi="pt-PT"/>
        </w:rPr>
      </w:pPr>
      <w:r>
        <w:rPr>
          <w:lang w:bidi="pt-PT"/>
        </w:rPr>
        <w:lastRenderedPageBreak/>
        <w:br w:type="page"/>
      </w:r>
    </w:p>
    <w:sdt>
      <w:sdtPr>
        <w:rPr>
          <w:rFonts w:asciiTheme="minorHAnsi" w:eastAsiaTheme="minorHAnsi" w:hAnsiTheme="minorHAnsi" w:cstheme="minorBidi"/>
          <w:color w:val="595959" w:themeColor="text1" w:themeTint="A6"/>
          <w:sz w:val="22"/>
          <w:szCs w:val="22"/>
          <w:lang w:eastAsia="en-US"/>
        </w:rPr>
        <w:id w:val="-13299742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F147C21" w14:textId="77777777" w:rsidR="00C70FD7" w:rsidRDefault="00C70FD7">
          <w:pPr>
            <w:pStyle w:val="Cabealhodondice"/>
          </w:pPr>
          <w:r>
            <w:t>Índice</w:t>
          </w:r>
        </w:p>
        <w:p w14:paraId="65B4B645" w14:textId="47CCEB6E" w:rsidR="00632136" w:rsidRDefault="00C70FD7">
          <w:pPr>
            <w:pStyle w:val="ndice2"/>
            <w:tabs>
              <w:tab w:val="right" w:leader="dot" w:pos="8296"/>
            </w:tabs>
            <w:rPr>
              <w:rFonts w:eastAsiaTheme="minorEastAsia"/>
              <w:noProof/>
              <w:color w:val="auto"/>
              <w:lang w:eastAsia="pt-PT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27881471" w:history="1">
            <w:r w:rsidR="00632136" w:rsidRPr="006C7775">
              <w:rPr>
                <w:rStyle w:val="Hiperligao"/>
                <w:noProof/>
              </w:rPr>
              <w:t>OrganizaÇão do Relatório</w:t>
            </w:r>
            <w:r w:rsidR="00632136">
              <w:rPr>
                <w:noProof/>
                <w:webHidden/>
              </w:rPr>
              <w:tab/>
            </w:r>
            <w:r w:rsidR="00632136">
              <w:rPr>
                <w:noProof/>
                <w:webHidden/>
              </w:rPr>
              <w:fldChar w:fldCharType="begin"/>
            </w:r>
            <w:r w:rsidR="00632136">
              <w:rPr>
                <w:noProof/>
                <w:webHidden/>
              </w:rPr>
              <w:instrText xml:space="preserve"> PAGEREF _Toc127881471 \h </w:instrText>
            </w:r>
            <w:r w:rsidR="00632136">
              <w:rPr>
                <w:noProof/>
                <w:webHidden/>
              </w:rPr>
            </w:r>
            <w:r w:rsidR="00632136">
              <w:rPr>
                <w:noProof/>
                <w:webHidden/>
              </w:rPr>
              <w:fldChar w:fldCharType="separate"/>
            </w:r>
            <w:r w:rsidR="00632136">
              <w:rPr>
                <w:noProof/>
                <w:webHidden/>
              </w:rPr>
              <w:t>5</w:t>
            </w:r>
            <w:r w:rsidR="00632136">
              <w:rPr>
                <w:noProof/>
                <w:webHidden/>
              </w:rPr>
              <w:fldChar w:fldCharType="end"/>
            </w:r>
          </w:hyperlink>
        </w:p>
        <w:p w14:paraId="60C15832" w14:textId="643C9A0E" w:rsidR="00632136" w:rsidRDefault="00632136">
          <w:pPr>
            <w:pStyle w:val="ndice1"/>
            <w:tabs>
              <w:tab w:val="right" w:leader="dot" w:pos="8296"/>
            </w:tabs>
            <w:rPr>
              <w:rFonts w:eastAsiaTheme="minorEastAsia"/>
              <w:noProof/>
              <w:color w:val="auto"/>
              <w:lang w:eastAsia="pt-PT"/>
            </w:rPr>
          </w:pPr>
          <w:hyperlink w:anchor="_Toc127881472" w:history="1">
            <w:r w:rsidRPr="006C7775">
              <w:rPr>
                <w:rStyle w:val="Hiperligao"/>
                <w:noProof/>
              </w:rPr>
              <w:t>Descrição e objetivos do trabalho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_Toc127881472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615BEA" w14:textId="18FB4E55" w:rsidR="00632136" w:rsidRDefault="00632136">
          <w:pPr>
            <w:pStyle w:val="ndice2"/>
            <w:tabs>
              <w:tab w:val="left" w:pos="880"/>
              <w:tab w:val="right" w:leader="dot" w:pos="8296"/>
            </w:tabs>
            <w:rPr>
              <w:rFonts w:eastAsiaTheme="minorEastAsia"/>
              <w:noProof/>
              <w:color w:val="auto"/>
              <w:lang w:eastAsia="pt-PT"/>
            </w:rPr>
          </w:pPr>
          <w:hyperlink w:anchor="_Toc127881473" w:history="1">
            <w:r w:rsidRPr="006C7775">
              <w:rPr>
                <w:rStyle w:val="Hiperligao"/>
                <w:noProof/>
              </w:rPr>
              <w:t>1.1.</w:t>
            </w:r>
            <w:r>
              <w:rPr>
                <w:rFonts w:eastAsiaTheme="minorEastAsia"/>
                <w:noProof/>
                <w:color w:val="auto"/>
                <w:lang w:eastAsia="pt-PT"/>
              </w:rPr>
              <w:tab/>
            </w:r>
            <w:r w:rsidRPr="006C7775">
              <w:rPr>
                <w:rStyle w:val="Hiperligao"/>
                <w:noProof/>
              </w:rPr>
              <w:t>Proposta para o trabalho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_Toc127881473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101379" w14:textId="128EB076" w:rsidR="00632136" w:rsidRDefault="00632136">
          <w:pPr>
            <w:pStyle w:val="ndice2"/>
            <w:tabs>
              <w:tab w:val="left" w:pos="880"/>
              <w:tab w:val="right" w:leader="dot" w:pos="8296"/>
            </w:tabs>
            <w:rPr>
              <w:rFonts w:eastAsiaTheme="minorEastAsia"/>
              <w:noProof/>
              <w:color w:val="auto"/>
              <w:lang w:eastAsia="pt-PT"/>
            </w:rPr>
          </w:pPr>
          <w:hyperlink w:anchor="_Toc127881474" w:history="1">
            <w:r w:rsidRPr="006C7775">
              <w:rPr>
                <w:rStyle w:val="Hiperligao"/>
                <w:noProof/>
              </w:rPr>
              <w:t>1.2.</w:t>
            </w:r>
            <w:r>
              <w:rPr>
                <w:rFonts w:eastAsiaTheme="minorEastAsia"/>
                <w:noProof/>
                <w:color w:val="auto"/>
                <w:lang w:eastAsia="pt-PT"/>
              </w:rPr>
              <w:tab/>
            </w:r>
            <w:r w:rsidRPr="006C7775">
              <w:rPr>
                <w:rStyle w:val="Hiperligao"/>
                <w:noProof/>
              </w:rPr>
              <w:t>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_Toc127881474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C7DF59" w14:textId="30CE754B" w:rsidR="00632136" w:rsidRDefault="00632136">
          <w:pPr>
            <w:pStyle w:val="ndice2"/>
            <w:tabs>
              <w:tab w:val="left" w:pos="880"/>
              <w:tab w:val="right" w:leader="dot" w:pos="8296"/>
            </w:tabs>
            <w:rPr>
              <w:rFonts w:eastAsiaTheme="minorEastAsia"/>
              <w:noProof/>
              <w:color w:val="auto"/>
              <w:lang w:eastAsia="pt-PT"/>
            </w:rPr>
          </w:pPr>
          <w:hyperlink w:anchor="_Toc127881475" w:history="1">
            <w:r w:rsidRPr="006C7775">
              <w:rPr>
                <w:rStyle w:val="Hiperligao"/>
                <w:noProof/>
              </w:rPr>
              <w:t>1.3.</w:t>
            </w:r>
            <w:r>
              <w:rPr>
                <w:rFonts w:eastAsiaTheme="minorEastAsia"/>
                <w:noProof/>
                <w:color w:val="auto"/>
                <w:lang w:eastAsia="pt-PT"/>
              </w:rPr>
              <w:tab/>
            </w:r>
            <w:r w:rsidRPr="006C7775">
              <w:rPr>
                <w:rStyle w:val="Hiperligao"/>
                <w:noProof/>
              </w:rPr>
              <w:t>Resultados esperados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_Toc127881475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D043BB" w14:textId="34B14DBE" w:rsidR="00632136" w:rsidRDefault="00632136">
          <w:pPr>
            <w:pStyle w:val="ndice1"/>
            <w:tabs>
              <w:tab w:val="right" w:leader="dot" w:pos="8296"/>
            </w:tabs>
            <w:rPr>
              <w:rFonts w:eastAsiaTheme="minorEastAsia"/>
              <w:noProof/>
              <w:color w:val="auto"/>
              <w:lang w:eastAsia="pt-PT"/>
            </w:rPr>
          </w:pPr>
          <w:hyperlink w:anchor="_Toc127881476" w:history="1">
            <w:r w:rsidRPr="006C7775">
              <w:rPr>
                <w:rStyle w:val="Hiperligao"/>
                <w:noProof/>
              </w:rPr>
              <w:t>Fundamentos/Estado-da-arte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_Toc127881476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C33413" w14:textId="6F94A950" w:rsidR="00632136" w:rsidRDefault="00632136">
          <w:pPr>
            <w:pStyle w:val="ndice2"/>
            <w:tabs>
              <w:tab w:val="left" w:pos="880"/>
              <w:tab w:val="right" w:leader="dot" w:pos="8296"/>
            </w:tabs>
            <w:rPr>
              <w:rFonts w:eastAsiaTheme="minorEastAsia"/>
              <w:noProof/>
              <w:color w:val="auto"/>
              <w:lang w:eastAsia="pt-PT"/>
            </w:rPr>
          </w:pPr>
          <w:hyperlink w:anchor="_Toc127881477" w:history="1">
            <w:r w:rsidRPr="006C7775">
              <w:rPr>
                <w:rStyle w:val="Hiperligao"/>
                <w:noProof/>
              </w:rPr>
              <w:t xml:space="preserve">2.1. </w:t>
            </w:r>
            <w:r>
              <w:rPr>
                <w:rFonts w:eastAsiaTheme="minorEastAsia"/>
                <w:noProof/>
                <w:color w:val="auto"/>
                <w:lang w:eastAsia="pt-PT"/>
              </w:rPr>
              <w:tab/>
            </w:r>
            <w:r w:rsidRPr="006C7775">
              <w:rPr>
                <w:rStyle w:val="Hiperligao"/>
                <w:noProof/>
              </w:rPr>
              <w:t>Tópico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_Toc127881477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B1A042" w14:textId="459799AF" w:rsidR="00632136" w:rsidRDefault="00632136">
          <w:pPr>
            <w:pStyle w:val="ndice3"/>
            <w:tabs>
              <w:tab w:val="left" w:pos="1320"/>
              <w:tab w:val="right" w:leader="dot" w:pos="8296"/>
            </w:tabs>
            <w:rPr>
              <w:rFonts w:eastAsiaTheme="minorEastAsia"/>
              <w:noProof/>
              <w:color w:val="auto"/>
              <w:lang w:eastAsia="pt-PT"/>
            </w:rPr>
          </w:pPr>
          <w:hyperlink w:anchor="_Toc127881478" w:history="1">
            <w:r w:rsidRPr="006C7775">
              <w:rPr>
                <w:rStyle w:val="Hiperligao"/>
                <w:noProof/>
              </w:rPr>
              <w:t>2.1.1.</w:t>
            </w:r>
            <w:r>
              <w:rPr>
                <w:rFonts w:eastAsiaTheme="minorEastAsia"/>
                <w:noProof/>
                <w:color w:val="auto"/>
                <w:lang w:eastAsia="pt-PT"/>
              </w:rPr>
              <w:tab/>
            </w:r>
            <w:r w:rsidRPr="006C7775">
              <w:rPr>
                <w:rStyle w:val="Hiperligao"/>
                <w:noProof/>
              </w:rPr>
              <w:t>Sub-tópico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_Toc127881478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5DD86B" w14:textId="405E64E1" w:rsidR="00632136" w:rsidRDefault="00632136">
          <w:pPr>
            <w:pStyle w:val="ndice2"/>
            <w:tabs>
              <w:tab w:val="left" w:pos="880"/>
              <w:tab w:val="right" w:leader="dot" w:pos="8296"/>
            </w:tabs>
            <w:rPr>
              <w:rFonts w:eastAsiaTheme="minorEastAsia"/>
              <w:noProof/>
              <w:color w:val="auto"/>
              <w:lang w:eastAsia="pt-PT"/>
            </w:rPr>
          </w:pPr>
          <w:hyperlink w:anchor="_Toc127881479" w:history="1">
            <w:r w:rsidRPr="006C7775">
              <w:rPr>
                <w:rStyle w:val="Hiperligao"/>
                <w:noProof/>
              </w:rPr>
              <w:t xml:space="preserve">2.2. </w:t>
            </w:r>
            <w:r>
              <w:rPr>
                <w:rFonts w:eastAsiaTheme="minorEastAsia"/>
                <w:noProof/>
                <w:color w:val="auto"/>
                <w:lang w:eastAsia="pt-PT"/>
              </w:rPr>
              <w:tab/>
            </w:r>
            <w:r w:rsidRPr="006C7775">
              <w:rPr>
                <w:rStyle w:val="Hiperligao"/>
                <w:noProof/>
              </w:rPr>
              <w:t>Tópico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_Toc127881479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4475E8" w14:textId="2976ECD5" w:rsidR="00632136" w:rsidRDefault="00632136">
          <w:pPr>
            <w:pStyle w:val="ndice3"/>
            <w:tabs>
              <w:tab w:val="left" w:pos="1320"/>
              <w:tab w:val="right" w:leader="dot" w:pos="8296"/>
            </w:tabs>
            <w:rPr>
              <w:rFonts w:eastAsiaTheme="minorEastAsia"/>
              <w:noProof/>
              <w:color w:val="auto"/>
              <w:lang w:eastAsia="pt-PT"/>
            </w:rPr>
          </w:pPr>
          <w:hyperlink w:anchor="_Toc127881480" w:history="1">
            <w:r w:rsidRPr="006C7775">
              <w:rPr>
                <w:rStyle w:val="Hiperligao"/>
                <w:noProof/>
              </w:rPr>
              <w:t xml:space="preserve">2.2.1. </w:t>
            </w:r>
            <w:r>
              <w:rPr>
                <w:rFonts w:eastAsiaTheme="minorEastAsia"/>
                <w:noProof/>
                <w:color w:val="auto"/>
                <w:lang w:eastAsia="pt-PT"/>
              </w:rPr>
              <w:tab/>
            </w:r>
            <w:r w:rsidRPr="006C7775">
              <w:rPr>
                <w:rStyle w:val="Hiperligao"/>
                <w:noProof/>
              </w:rPr>
              <w:t>Sub-tópico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_Toc127881480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6C3AFF" w14:textId="776D2589" w:rsidR="00632136" w:rsidRDefault="00632136">
          <w:pPr>
            <w:pStyle w:val="ndice2"/>
            <w:tabs>
              <w:tab w:val="left" w:pos="880"/>
              <w:tab w:val="right" w:leader="dot" w:pos="8296"/>
            </w:tabs>
            <w:rPr>
              <w:rFonts w:eastAsiaTheme="minorEastAsia"/>
              <w:noProof/>
              <w:color w:val="auto"/>
              <w:lang w:eastAsia="pt-PT"/>
            </w:rPr>
          </w:pPr>
          <w:hyperlink w:anchor="_Toc127881481" w:history="1">
            <w:r w:rsidRPr="006C7775">
              <w:rPr>
                <w:rStyle w:val="Hiperligao"/>
                <w:noProof/>
              </w:rPr>
              <w:t xml:space="preserve">2.3. </w:t>
            </w:r>
            <w:r>
              <w:rPr>
                <w:rFonts w:eastAsiaTheme="minorEastAsia"/>
                <w:noProof/>
                <w:color w:val="auto"/>
                <w:lang w:eastAsia="pt-PT"/>
              </w:rPr>
              <w:tab/>
            </w:r>
            <w:r w:rsidRPr="006C7775">
              <w:rPr>
                <w:rStyle w:val="Hiperligao"/>
                <w:noProof/>
              </w:rPr>
              <w:t>Tópico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_Toc127881481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2009E7" w14:textId="7D342AB4" w:rsidR="00632136" w:rsidRDefault="00632136">
          <w:pPr>
            <w:pStyle w:val="ndice1"/>
            <w:tabs>
              <w:tab w:val="right" w:leader="dot" w:pos="8296"/>
            </w:tabs>
            <w:rPr>
              <w:rFonts w:eastAsiaTheme="minorEastAsia"/>
              <w:noProof/>
              <w:color w:val="auto"/>
              <w:lang w:eastAsia="pt-PT"/>
            </w:rPr>
          </w:pPr>
          <w:hyperlink w:anchor="_Toc127881482" w:history="1">
            <w:r w:rsidRPr="006C7775">
              <w:rPr>
                <w:rStyle w:val="Hiperligao"/>
                <w:noProof/>
              </w:rPr>
              <w:t>Protótipo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_Toc127881482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289E6A" w14:textId="4CA00D64" w:rsidR="00632136" w:rsidRDefault="00632136">
          <w:pPr>
            <w:pStyle w:val="ndice2"/>
            <w:tabs>
              <w:tab w:val="left" w:pos="880"/>
              <w:tab w:val="right" w:leader="dot" w:pos="8296"/>
            </w:tabs>
            <w:rPr>
              <w:rFonts w:eastAsiaTheme="minorEastAsia"/>
              <w:noProof/>
              <w:color w:val="auto"/>
              <w:lang w:eastAsia="pt-PT"/>
            </w:rPr>
          </w:pPr>
          <w:hyperlink w:anchor="_Toc127881483" w:history="1">
            <w:r w:rsidRPr="006C7775">
              <w:rPr>
                <w:rStyle w:val="Hiperligao"/>
                <w:noProof/>
              </w:rPr>
              <w:t>3.1.</w:t>
            </w:r>
            <w:r>
              <w:rPr>
                <w:rFonts w:eastAsiaTheme="minorEastAsia"/>
                <w:noProof/>
                <w:color w:val="auto"/>
                <w:lang w:eastAsia="pt-PT"/>
              </w:rPr>
              <w:tab/>
            </w:r>
            <w:r w:rsidRPr="006C7775">
              <w:rPr>
                <w:rStyle w:val="Hiperligao"/>
                <w:noProof/>
              </w:rPr>
              <w:t>Tópico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_Toc127881483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520486" w14:textId="5D55472D" w:rsidR="00632136" w:rsidRDefault="00632136">
          <w:pPr>
            <w:pStyle w:val="ndice3"/>
            <w:tabs>
              <w:tab w:val="left" w:pos="1320"/>
              <w:tab w:val="right" w:leader="dot" w:pos="8296"/>
            </w:tabs>
            <w:rPr>
              <w:rFonts w:eastAsiaTheme="minorEastAsia"/>
              <w:noProof/>
              <w:color w:val="auto"/>
              <w:lang w:eastAsia="pt-PT"/>
            </w:rPr>
          </w:pPr>
          <w:hyperlink w:anchor="_Toc127881484" w:history="1">
            <w:r w:rsidRPr="006C7775">
              <w:rPr>
                <w:rStyle w:val="Hiperligao"/>
                <w:noProof/>
              </w:rPr>
              <w:t xml:space="preserve">3.1.1. </w:t>
            </w:r>
            <w:r>
              <w:rPr>
                <w:rFonts w:eastAsiaTheme="minorEastAsia"/>
                <w:noProof/>
                <w:color w:val="auto"/>
                <w:lang w:eastAsia="pt-PT"/>
              </w:rPr>
              <w:tab/>
            </w:r>
            <w:r w:rsidRPr="006C7775">
              <w:rPr>
                <w:rStyle w:val="Hiperligao"/>
                <w:noProof/>
              </w:rPr>
              <w:t>Sub-tópico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_Toc127881484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84757B" w14:textId="35100D2F" w:rsidR="00632136" w:rsidRDefault="00632136">
          <w:pPr>
            <w:pStyle w:val="ndice2"/>
            <w:tabs>
              <w:tab w:val="left" w:pos="880"/>
              <w:tab w:val="right" w:leader="dot" w:pos="8296"/>
            </w:tabs>
            <w:rPr>
              <w:rFonts w:eastAsiaTheme="minorEastAsia"/>
              <w:noProof/>
              <w:color w:val="auto"/>
              <w:lang w:eastAsia="pt-PT"/>
            </w:rPr>
          </w:pPr>
          <w:hyperlink w:anchor="_Toc127881485" w:history="1">
            <w:r w:rsidRPr="006C7775">
              <w:rPr>
                <w:rStyle w:val="Hiperligao"/>
                <w:noProof/>
              </w:rPr>
              <w:t xml:space="preserve">3.2. </w:t>
            </w:r>
            <w:r>
              <w:rPr>
                <w:rFonts w:eastAsiaTheme="minorEastAsia"/>
                <w:noProof/>
                <w:color w:val="auto"/>
                <w:lang w:eastAsia="pt-PT"/>
              </w:rPr>
              <w:tab/>
            </w:r>
            <w:r w:rsidRPr="006C7775">
              <w:rPr>
                <w:rStyle w:val="Hiperligao"/>
                <w:noProof/>
              </w:rPr>
              <w:t>Tópico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_Toc127881485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9B9945" w14:textId="011CC49B" w:rsidR="00632136" w:rsidRDefault="00632136">
          <w:pPr>
            <w:pStyle w:val="ndice2"/>
            <w:tabs>
              <w:tab w:val="left" w:pos="880"/>
              <w:tab w:val="right" w:leader="dot" w:pos="8296"/>
            </w:tabs>
            <w:rPr>
              <w:rFonts w:eastAsiaTheme="minorEastAsia"/>
              <w:noProof/>
              <w:color w:val="auto"/>
              <w:lang w:eastAsia="pt-PT"/>
            </w:rPr>
          </w:pPr>
          <w:hyperlink w:anchor="_Toc127881486" w:history="1">
            <w:r w:rsidRPr="006C7775">
              <w:rPr>
                <w:rStyle w:val="Hiperligao"/>
                <w:noProof/>
              </w:rPr>
              <w:t xml:space="preserve">3.3. </w:t>
            </w:r>
            <w:r>
              <w:rPr>
                <w:rFonts w:eastAsiaTheme="minorEastAsia"/>
                <w:noProof/>
                <w:color w:val="auto"/>
                <w:lang w:eastAsia="pt-PT"/>
              </w:rPr>
              <w:tab/>
            </w:r>
            <w:r w:rsidRPr="006C7775">
              <w:rPr>
                <w:rStyle w:val="Hiperligao"/>
                <w:noProof/>
              </w:rPr>
              <w:t>Tópico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_Toc127881486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53BEA2" w14:textId="1FA0C41E" w:rsidR="00632136" w:rsidRDefault="00632136">
          <w:pPr>
            <w:pStyle w:val="ndice1"/>
            <w:tabs>
              <w:tab w:val="right" w:leader="dot" w:pos="8296"/>
            </w:tabs>
            <w:rPr>
              <w:rFonts w:eastAsiaTheme="minorEastAsia"/>
              <w:noProof/>
              <w:color w:val="auto"/>
              <w:lang w:eastAsia="pt-PT"/>
            </w:rPr>
          </w:pPr>
          <w:hyperlink w:anchor="_Toc127881487" w:history="1">
            <w:r w:rsidRPr="006C7775">
              <w:rPr>
                <w:rStyle w:val="Hiperligao"/>
                <w:noProof/>
              </w:rPr>
              <w:t>Conclusões e Trabalho Futuro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_Toc127881487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C55380" w14:textId="7970E6BF" w:rsidR="00632136" w:rsidRDefault="00632136">
          <w:pPr>
            <w:pStyle w:val="ndice2"/>
            <w:tabs>
              <w:tab w:val="left" w:pos="880"/>
              <w:tab w:val="right" w:leader="dot" w:pos="8296"/>
            </w:tabs>
            <w:rPr>
              <w:rFonts w:eastAsiaTheme="minorEastAsia"/>
              <w:noProof/>
              <w:color w:val="auto"/>
              <w:lang w:eastAsia="pt-PT"/>
            </w:rPr>
          </w:pPr>
          <w:hyperlink w:anchor="_Toc127881488" w:history="1">
            <w:r w:rsidRPr="006C7775">
              <w:rPr>
                <w:rStyle w:val="Hiperligao"/>
                <w:noProof/>
              </w:rPr>
              <w:t>4.1.</w:t>
            </w:r>
            <w:r>
              <w:rPr>
                <w:rFonts w:eastAsiaTheme="minorEastAsia"/>
                <w:noProof/>
                <w:color w:val="auto"/>
                <w:lang w:eastAsia="pt-PT"/>
              </w:rPr>
              <w:tab/>
            </w:r>
            <w:r w:rsidRPr="006C7775">
              <w:rPr>
                <w:rStyle w:val="Hiperligao"/>
                <w:noProof/>
              </w:rPr>
              <w:t xml:space="preserve"> Resultados principais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_Toc127881488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2118B6" w14:textId="2424E063" w:rsidR="00632136" w:rsidRDefault="00632136">
          <w:pPr>
            <w:pStyle w:val="ndice2"/>
            <w:tabs>
              <w:tab w:val="left" w:pos="880"/>
              <w:tab w:val="right" w:leader="dot" w:pos="8296"/>
            </w:tabs>
            <w:rPr>
              <w:rFonts w:eastAsiaTheme="minorEastAsia"/>
              <w:noProof/>
              <w:color w:val="auto"/>
              <w:lang w:eastAsia="pt-PT"/>
            </w:rPr>
          </w:pPr>
          <w:hyperlink w:anchor="_Toc127881489" w:history="1">
            <w:r w:rsidRPr="006C7775">
              <w:rPr>
                <w:rStyle w:val="Hiperligao"/>
                <w:noProof/>
              </w:rPr>
              <w:t xml:space="preserve">4.2. </w:t>
            </w:r>
            <w:r>
              <w:rPr>
                <w:rFonts w:eastAsiaTheme="minorEastAsia"/>
                <w:noProof/>
                <w:color w:val="auto"/>
                <w:lang w:eastAsia="pt-PT"/>
              </w:rPr>
              <w:tab/>
            </w:r>
            <w:r w:rsidRPr="006C7775">
              <w:rPr>
                <w:rStyle w:val="Hiperligao"/>
                <w:noProof/>
              </w:rPr>
              <w:t>Limitações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_Toc127881489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BDD555" w14:textId="32C568BD" w:rsidR="00632136" w:rsidRDefault="00632136">
          <w:pPr>
            <w:pStyle w:val="ndice2"/>
            <w:tabs>
              <w:tab w:val="left" w:pos="880"/>
              <w:tab w:val="right" w:leader="dot" w:pos="8296"/>
            </w:tabs>
            <w:rPr>
              <w:rFonts w:eastAsiaTheme="minorEastAsia"/>
              <w:noProof/>
              <w:color w:val="auto"/>
              <w:lang w:eastAsia="pt-PT"/>
            </w:rPr>
          </w:pPr>
          <w:hyperlink w:anchor="_Toc127881490" w:history="1">
            <w:r w:rsidRPr="006C7775">
              <w:rPr>
                <w:rStyle w:val="Hiperligao"/>
                <w:noProof/>
              </w:rPr>
              <w:t>4.3.</w:t>
            </w:r>
            <w:r>
              <w:rPr>
                <w:rFonts w:eastAsiaTheme="minorEastAsia"/>
                <w:noProof/>
                <w:color w:val="auto"/>
                <w:lang w:eastAsia="pt-PT"/>
              </w:rPr>
              <w:tab/>
            </w:r>
            <w:r w:rsidRPr="006C7775">
              <w:rPr>
                <w:rStyle w:val="Hiperligao"/>
                <w:noProof/>
              </w:rPr>
              <w:t>Desenvolvimento futuro e melhorias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_Toc127881490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D1F650" w14:textId="31AE0834" w:rsidR="00C70FD7" w:rsidRDefault="00C70FD7">
          <w:pPr>
            <w:rPr>
              <w:b/>
              <w:bCs/>
              <w:webHidden/>
            </w:rPr>
          </w:pPr>
          <w:r>
            <w:rPr>
              <w:b/>
              <w:bCs/>
            </w:rPr>
            <w:fldChar w:fldCharType="end"/>
          </w:r>
          <w:r>
            <w:rPr>
              <w:b/>
              <w:bCs/>
            </w:rPr>
            <w:t>Anexo I</w:t>
          </w:r>
          <w:r w:rsidRPr="00C70FD7"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  <w:t xml:space="preserve">     8</w:t>
          </w:r>
        </w:p>
        <w:p w14:paraId="1AE3252B" w14:textId="77777777" w:rsidR="00C70FD7" w:rsidRDefault="00C70FD7">
          <w:r>
            <w:rPr>
              <w:b/>
              <w:bCs/>
            </w:rPr>
            <w:t>Anexo II</w:t>
          </w:r>
          <w:r w:rsidRPr="00C70FD7"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</w:r>
          <w:r>
            <w:rPr>
              <w:b/>
              <w:bCs/>
              <w:webHidden/>
            </w:rPr>
            <w:tab/>
            <w:t xml:space="preserve">     9</w:t>
          </w:r>
        </w:p>
      </w:sdtContent>
    </w:sdt>
    <w:p w14:paraId="1715AEC0" w14:textId="77777777" w:rsidR="00C6554A" w:rsidRDefault="000A5168" w:rsidP="000A5168">
      <w:r>
        <w:rPr>
          <w:lang w:bidi="pt-PT"/>
        </w:rPr>
        <w:br w:type="page"/>
      </w:r>
      <w:r w:rsidRPr="000A5168">
        <w:rPr>
          <w:rFonts w:asciiTheme="majorHAnsi" w:eastAsiaTheme="majorEastAsia" w:hAnsiTheme="majorHAnsi" w:cstheme="majorBidi"/>
          <w:color w:val="007789" w:themeColor="accent1" w:themeShade="BF"/>
          <w:sz w:val="32"/>
          <w:szCs w:val="32"/>
          <w:lang w:eastAsia="pt-PT"/>
        </w:rPr>
        <w:lastRenderedPageBreak/>
        <w:t>Lista de Figuras</w:t>
      </w:r>
    </w:p>
    <w:p w14:paraId="35DDC435" w14:textId="77777777" w:rsidR="000A5168" w:rsidRDefault="000A5168" w:rsidP="000A5168">
      <w:pPr>
        <w:pStyle w:val="InformaesdeContacto"/>
        <w:jc w:val="both"/>
      </w:pPr>
      <w:r>
        <w:t>&lt;Inserir índice de figuras&gt;</w:t>
      </w:r>
    </w:p>
    <w:p w14:paraId="17BCF189" w14:textId="77777777" w:rsidR="000A5168" w:rsidRDefault="000A5168">
      <w:r>
        <w:br w:type="page"/>
      </w:r>
    </w:p>
    <w:p w14:paraId="468AC4CC" w14:textId="77777777" w:rsidR="000A5168" w:rsidRPr="000A5168" w:rsidRDefault="000A5168" w:rsidP="000A5168">
      <w:pPr>
        <w:rPr>
          <w:rFonts w:asciiTheme="majorHAnsi" w:eastAsiaTheme="majorEastAsia" w:hAnsiTheme="majorHAnsi" w:cstheme="majorBidi"/>
          <w:color w:val="007789" w:themeColor="accent1" w:themeShade="BF"/>
          <w:sz w:val="32"/>
          <w:szCs w:val="32"/>
          <w:lang w:eastAsia="pt-PT"/>
        </w:rPr>
      </w:pPr>
      <w:r w:rsidRPr="000A5168">
        <w:rPr>
          <w:rFonts w:asciiTheme="majorHAnsi" w:eastAsiaTheme="majorEastAsia" w:hAnsiTheme="majorHAnsi" w:cstheme="majorBidi"/>
          <w:color w:val="007789" w:themeColor="accent1" w:themeShade="BF"/>
          <w:sz w:val="32"/>
          <w:szCs w:val="32"/>
          <w:lang w:eastAsia="pt-PT"/>
        </w:rPr>
        <w:lastRenderedPageBreak/>
        <w:t>Lista de Tabelas</w:t>
      </w:r>
    </w:p>
    <w:p w14:paraId="54ACB082" w14:textId="77777777" w:rsidR="000A5168" w:rsidRDefault="000A5168" w:rsidP="000A5168">
      <w:pPr>
        <w:pStyle w:val="InformaesdeContacto"/>
        <w:jc w:val="both"/>
      </w:pPr>
      <w:r>
        <w:t>&lt;Inserir índice de tabelas&gt;</w:t>
      </w:r>
    </w:p>
    <w:p w14:paraId="7FFC425D" w14:textId="77777777" w:rsidR="000A5168" w:rsidRDefault="000A5168">
      <w:r>
        <w:br w:type="page"/>
      </w:r>
    </w:p>
    <w:p w14:paraId="0B8AF382" w14:textId="77777777" w:rsidR="00C6554A" w:rsidRDefault="00CC063C" w:rsidP="00CC063C">
      <w:pPr>
        <w:pStyle w:val="Ttulo"/>
        <w:jc w:val="left"/>
      </w:pPr>
      <w:r>
        <w:lastRenderedPageBreak/>
        <w:t>Introdução</w:t>
      </w:r>
    </w:p>
    <w:p w14:paraId="6CAC704E" w14:textId="0DA5EBC8" w:rsidR="00C6554A" w:rsidRDefault="00CC063C" w:rsidP="00CC063C">
      <w:pPr>
        <w:pStyle w:val="Listacommarcas"/>
        <w:numPr>
          <w:ilvl w:val="0"/>
          <w:numId w:val="0"/>
        </w:numPr>
        <w:jc w:val="both"/>
      </w:pPr>
      <w:r>
        <w:t>&lt;</w:t>
      </w:r>
      <w:r w:rsidR="00435233">
        <w:t>Descreva do que se trata o seu trabalho, para quê ele serve e quais foram os objetivos que teve como base para o seu desenvolvimento.</w:t>
      </w:r>
      <w:r>
        <w:t xml:space="preserve"> Faça um resumo geral sobre o mesmo. Inclua as contribuições que o seu trabalho tenha feito para a academia ou para a ind</w:t>
      </w:r>
      <w:r w:rsidR="00162F63">
        <w:t>ústria/empresa.</w:t>
      </w:r>
      <w:r>
        <w:t>&gt;</w:t>
      </w:r>
      <w:r w:rsidR="00435233">
        <w:t xml:space="preserve"> </w:t>
      </w:r>
    </w:p>
    <w:p w14:paraId="2E5D5560" w14:textId="77777777" w:rsidR="00CC063C" w:rsidRPr="00514122" w:rsidRDefault="00CC063C" w:rsidP="00435233">
      <w:pPr>
        <w:pStyle w:val="Listacommarcas"/>
        <w:numPr>
          <w:ilvl w:val="0"/>
          <w:numId w:val="0"/>
        </w:numPr>
      </w:pPr>
    </w:p>
    <w:p w14:paraId="4DA11339" w14:textId="77777777" w:rsidR="00C6554A" w:rsidRPr="00D5413C" w:rsidRDefault="00CC063C" w:rsidP="00C6554A">
      <w:pPr>
        <w:pStyle w:val="Ttulo2"/>
      </w:pPr>
      <w:bookmarkStart w:id="0" w:name="_Toc127881471"/>
      <w:r>
        <w:t>OrganizaÇão do Relatório</w:t>
      </w:r>
      <w:bookmarkEnd w:id="0"/>
    </w:p>
    <w:p w14:paraId="376B5942" w14:textId="77777777" w:rsidR="00CC063C" w:rsidRDefault="00CC063C" w:rsidP="00B71470">
      <w:pPr>
        <w:jc w:val="both"/>
      </w:pPr>
      <w:r>
        <w:t>&lt;Descreva de forma objetiva e resumida o que se segue, os capítulos e anexos que compõem o seu trabalho&gt;</w:t>
      </w:r>
    </w:p>
    <w:p w14:paraId="2C4C13DE" w14:textId="77777777" w:rsidR="00CC063C" w:rsidRDefault="00CC063C">
      <w:r>
        <w:br w:type="page"/>
      </w:r>
    </w:p>
    <w:p w14:paraId="7DA2EBC9" w14:textId="77777777" w:rsidR="002C74C0" w:rsidRDefault="00CC063C" w:rsidP="00162F63">
      <w:pPr>
        <w:pStyle w:val="Ttulo"/>
        <w:jc w:val="left"/>
      </w:pPr>
      <w:r>
        <w:lastRenderedPageBreak/>
        <w:t>Capítulo 1</w:t>
      </w:r>
    </w:p>
    <w:p w14:paraId="6E3C6A70" w14:textId="77777777" w:rsidR="00CC063C" w:rsidRDefault="00CC063C" w:rsidP="00162F63">
      <w:pPr>
        <w:pStyle w:val="Ttulo1"/>
      </w:pPr>
      <w:bookmarkStart w:id="1" w:name="_Toc127881472"/>
      <w:r>
        <w:t>Descrição e objetivos do trabalho</w:t>
      </w:r>
      <w:bookmarkEnd w:id="1"/>
    </w:p>
    <w:p w14:paraId="1ECC4499" w14:textId="77777777" w:rsidR="00CC063C" w:rsidRDefault="00CC063C" w:rsidP="00B71470">
      <w:pPr>
        <w:jc w:val="both"/>
      </w:pPr>
      <w:r>
        <w:t>&lt;Inicie sempre cada capítulo com uma breve descrição do que ele irá abordar, sendo uma espécie de introdução ao mesmo. Não deve ter mais de 1 parágrafo.&gt;</w:t>
      </w:r>
    </w:p>
    <w:p w14:paraId="1D706971" w14:textId="77777777" w:rsidR="00162F63" w:rsidRDefault="00162F63" w:rsidP="00CC063C"/>
    <w:p w14:paraId="7C89CEF1" w14:textId="77777777" w:rsidR="00CC063C" w:rsidRDefault="00CC063C" w:rsidP="00512BAF">
      <w:pPr>
        <w:pStyle w:val="Ttulo2"/>
        <w:numPr>
          <w:ilvl w:val="1"/>
          <w:numId w:val="17"/>
        </w:numPr>
      </w:pPr>
      <w:bookmarkStart w:id="2" w:name="_Toc127881473"/>
      <w:r>
        <w:t>Proposta para o trabalho</w:t>
      </w:r>
      <w:bookmarkEnd w:id="2"/>
    </w:p>
    <w:p w14:paraId="4DD4EAE9" w14:textId="77777777" w:rsidR="00CC063C" w:rsidRDefault="00CC063C" w:rsidP="00B71470">
      <w:pPr>
        <w:jc w:val="both"/>
      </w:pPr>
      <w:r>
        <w:t xml:space="preserve">&lt;Descreva de forma mais detalhada o que é o seu trabalho, qual foi a motivação/necessidade para a existência deste, </w:t>
      </w:r>
      <w:r w:rsidR="00162F63">
        <w:t>qual é o âmbito do mesmo, que tecnologias envolve.&gt;</w:t>
      </w:r>
    </w:p>
    <w:p w14:paraId="7C44D41E" w14:textId="77777777" w:rsidR="00162F63" w:rsidRDefault="00162F63" w:rsidP="00CC063C"/>
    <w:p w14:paraId="778A7D2E" w14:textId="77777777" w:rsidR="00CC063C" w:rsidRDefault="00CC063C" w:rsidP="00512BAF">
      <w:pPr>
        <w:pStyle w:val="Ttulo2"/>
        <w:numPr>
          <w:ilvl w:val="1"/>
          <w:numId w:val="17"/>
        </w:numPr>
      </w:pPr>
      <w:bookmarkStart w:id="3" w:name="_Toc127881474"/>
      <w:r>
        <w:t>Objetivos</w:t>
      </w:r>
      <w:bookmarkEnd w:id="3"/>
    </w:p>
    <w:p w14:paraId="16F13856" w14:textId="4A3F97AA" w:rsidR="00162F63" w:rsidRDefault="00162F63" w:rsidP="00B71470">
      <w:pPr>
        <w:jc w:val="both"/>
      </w:pPr>
      <w:r>
        <w:t xml:space="preserve">&lt;Descreva de forma detalhada quais são os objetivos de seu trabalho final. Quais são as limitações/necessidades que conduziram a esses objetivos terem </w:t>
      </w:r>
      <w:proofErr w:type="gramStart"/>
      <w:r>
        <w:t>que</w:t>
      </w:r>
      <w:proofErr w:type="gramEnd"/>
      <w:r>
        <w:t xml:space="preserve"> ser alcançados, o que cada um deles traz a favor do seu trabalho final.&gt;</w:t>
      </w:r>
    </w:p>
    <w:p w14:paraId="3F0B0100" w14:textId="77777777" w:rsidR="00162F63" w:rsidRDefault="00162F63" w:rsidP="00CC063C"/>
    <w:p w14:paraId="24323AF6" w14:textId="77777777" w:rsidR="00CC063C" w:rsidRDefault="00CC063C" w:rsidP="00512BAF">
      <w:pPr>
        <w:pStyle w:val="Ttulo2"/>
        <w:numPr>
          <w:ilvl w:val="1"/>
          <w:numId w:val="17"/>
        </w:numPr>
      </w:pPr>
      <w:bookmarkStart w:id="4" w:name="_Toc127881475"/>
      <w:r>
        <w:t>Resultados esperados</w:t>
      </w:r>
      <w:bookmarkEnd w:id="4"/>
    </w:p>
    <w:p w14:paraId="360CC0AA" w14:textId="5B62F790" w:rsidR="00162F63" w:rsidRDefault="00162F63" w:rsidP="00B71470">
      <w:pPr>
        <w:jc w:val="both"/>
      </w:pPr>
      <w:r>
        <w:t>&lt;Que resultado pretendeu alcançar com este trabalho (por vezes, nem todos são alcançados ou podem ser ultrapassados). O qu</w:t>
      </w:r>
      <w:r w:rsidR="00DB26FB">
        <w:t>e</w:t>
      </w:r>
      <w:r>
        <w:t xml:space="preserve"> o seu trabalho pretendeu melhorar com cada resultado desejado.&gt;</w:t>
      </w:r>
    </w:p>
    <w:p w14:paraId="224816AC" w14:textId="77777777" w:rsidR="00162F63" w:rsidRDefault="00162F63">
      <w:r>
        <w:br w:type="page"/>
      </w:r>
    </w:p>
    <w:p w14:paraId="429A80F4" w14:textId="77777777" w:rsidR="00162F63" w:rsidRDefault="00FC26F0" w:rsidP="00B71470">
      <w:pPr>
        <w:pStyle w:val="Ttulo"/>
        <w:jc w:val="left"/>
      </w:pPr>
      <w:r>
        <w:lastRenderedPageBreak/>
        <w:t>Capítulo 2</w:t>
      </w:r>
    </w:p>
    <w:p w14:paraId="3C51DA85" w14:textId="4657B94F" w:rsidR="00FC26F0" w:rsidRDefault="00DB26FB" w:rsidP="00B71470">
      <w:pPr>
        <w:pStyle w:val="Ttulo1"/>
      </w:pPr>
      <w:bookmarkStart w:id="5" w:name="_Toc127881476"/>
      <w:r>
        <w:t>Fundamentos</w:t>
      </w:r>
      <w:r w:rsidR="004C0798">
        <w:t>/Estado-da-arte</w:t>
      </w:r>
      <w:bookmarkEnd w:id="5"/>
    </w:p>
    <w:p w14:paraId="2B38FDE7" w14:textId="77777777" w:rsidR="004C0798" w:rsidRDefault="004C0798" w:rsidP="00B71470">
      <w:pPr>
        <w:jc w:val="both"/>
      </w:pPr>
      <w:r>
        <w:t xml:space="preserve">&lt;Inicie sempre cada capítulo com uma breve descrição do que ele irá abordar, sendo uma espécie de introdução ao mesmo. Não deve ter mais de 1 parágrafo. Neste capítulo deverá descrever o que </w:t>
      </w:r>
      <w:r w:rsidR="001B7B39">
        <w:t>pode sustentar</w:t>
      </w:r>
      <w:r>
        <w:t xml:space="preserve"> a nível tecnológico e/ou teórico o trabalho que realizou. Pode e deve incluir imagens ou diagramas ilustrativos, referir bibliografias em formato APA, hiperligações de interesse (também incluídas na bibliografia com data da última visita), software e hardware que considerou como </w:t>
      </w:r>
      <w:r w:rsidR="001B7B39">
        <w:t>potenciais para o</w:t>
      </w:r>
      <w:r>
        <w:t xml:space="preserve"> trabalho. Crie tantas seções</w:t>
      </w:r>
      <w:r w:rsidR="00B71470">
        <w:t xml:space="preserve"> e subsecções</w:t>
      </w:r>
      <w:r>
        <w:t xml:space="preserve"> quanto as que forem necessárias para tratar cada um desses tópicos.&gt;</w:t>
      </w:r>
    </w:p>
    <w:p w14:paraId="44715BBD" w14:textId="77777777" w:rsidR="00B71470" w:rsidRDefault="00B71470" w:rsidP="00B71470">
      <w:pPr>
        <w:jc w:val="both"/>
      </w:pPr>
    </w:p>
    <w:p w14:paraId="4BD92CD0" w14:textId="77777777" w:rsidR="00B71470" w:rsidRDefault="00512BAF" w:rsidP="00B71470">
      <w:pPr>
        <w:pStyle w:val="Ttulo2"/>
      </w:pPr>
      <w:bookmarkStart w:id="6" w:name="_Toc127881477"/>
      <w:r>
        <w:t xml:space="preserve">2.1. </w:t>
      </w:r>
      <w:r>
        <w:tab/>
      </w:r>
      <w:r w:rsidR="00B71470">
        <w:t>T</w:t>
      </w:r>
      <w:r>
        <w:t>ópico</w:t>
      </w:r>
      <w:bookmarkEnd w:id="6"/>
    </w:p>
    <w:p w14:paraId="65990885" w14:textId="77777777" w:rsidR="00B71470" w:rsidRDefault="00B71470" w:rsidP="00B71470">
      <w:pPr>
        <w:jc w:val="both"/>
      </w:pPr>
      <w:r>
        <w:t>&lt;Descreva em maior detalhe cada um dos elementos tecnológicos/teóricos que serviram de base para o seu trabalho. Sempre que referir trabalho feito, inclua a bibliografia em formato APA&gt;</w:t>
      </w:r>
    </w:p>
    <w:p w14:paraId="3AE8B1CE" w14:textId="77777777" w:rsidR="00B71470" w:rsidRDefault="00B71470" w:rsidP="004C0798"/>
    <w:p w14:paraId="0BF9FD5D" w14:textId="77777777" w:rsidR="00B71470" w:rsidRDefault="00512BAF" w:rsidP="00B71470">
      <w:pPr>
        <w:pStyle w:val="Ttulo3"/>
      </w:pPr>
      <w:bookmarkStart w:id="7" w:name="_Toc127881478"/>
      <w:r>
        <w:t>2.1.1.</w:t>
      </w:r>
      <w:r>
        <w:tab/>
      </w:r>
      <w:proofErr w:type="spellStart"/>
      <w:r w:rsidR="00B71470">
        <w:t>Sub-t</w:t>
      </w:r>
      <w:r>
        <w:t>ópico</w:t>
      </w:r>
      <w:bookmarkEnd w:id="7"/>
      <w:proofErr w:type="spellEnd"/>
    </w:p>
    <w:p w14:paraId="10797DE1" w14:textId="77777777" w:rsidR="00B71470" w:rsidRDefault="00B71470" w:rsidP="00B71470">
      <w:pPr>
        <w:jc w:val="both"/>
      </w:pPr>
      <w:r>
        <w:t>&lt;idem&gt;</w:t>
      </w:r>
    </w:p>
    <w:p w14:paraId="1FDED0D8" w14:textId="77777777" w:rsidR="00B71470" w:rsidRDefault="00B71470" w:rsidP="004C0798"/>
    <w:p w14:paraId="41FEB979" w14:textId="77777777" w:rsidR="00B71470" w:rsidRDefault="00512BAF" w:rsidP="00B71470">
      <w:pPr>
        <w:pStyle w:val="Ttulo2"/>
      </w:pPr>
      <w:bookmarkStart w:id="8" w:name="_Toc127881479"/>
      <w:r>
        <w:t xml:space="preserve">2.2. </w:t>
      </w:r>
      <w:r>
        <w:tab/>
      </w:r>
      <w:r w:rsidR="00B71470">
        <w:t>T</w:t>
      </w:r>
      <w:r>
        <w:t>ópico</w:t>
      </w:r>
      <w:bookmarkEnd w:id="8"/>
    </w:p>
    <w:p w14:paraId="641E29FA" w14:textId="77777777" w:rsidR="00B71470" w:rsidRDefault="00B71470" w:rsidP="00B71470">
      <w:pPr>
        <w:jc w:val="both"/>
      </w:pPr>
      <w:r>
        <w:t>&lt;idem&gt;</w:t>
      </w:r>
    </w:p>
    <w:p w14:paraId="743D3F8C" w14:textId="77777777" w:rsidR="00B71470" w:rsidRDefault="00B71470" w:rsidP="004C0798"/>
    <w:p w14:paraId="6CBBD4FE" w14:textId="77777777" w:rsidR="00B71470" w:rsidRDefault="00512BAF" w:rsidP="00B71470">
      <w:pPr>
        <w:pStyle w:val="Ttulo3"/>
      </w:pPr>
      <w:bookmarkStart w:id="9" w:name="_Toc127881480"/>
      <w:r>
        <w:t xml:space="preserve">2.2.1. </w:t>
      </w:r>
      <w:r>
        <w:tab/>
      </w:r>
      <w:proofErr w:type="spellStart"/>
      <w:r w:rsidR="00B71470">
        <w:t>Sub-t</w:t>
      </w:r>
      <w:r>
        <w:t>ópico</w:t>
      </w:r>
      <w:bookmarkEnd w:id="9"/>
      <w:proofErr w:type="spellEnd"/>
    </w:p>
    <w:p w14:paraId="7CE70D47" w14:textId="77777777" w:rsidR="00B71470" w:rsidRDefault="00B71470" w:rsidP="00B71470">
      <w:pPr>
        <w:jc w:val="both"/>
      </w:pPr>
      <w:r>
        <w:t>&lt;idem&gt;</w:t>
      </w:r>
    </w:p>
    <w:p w14:paraId="46F56A7B" w14:textId="77777777" w:rsidR="00B71470" w:rsidRDefault="00B71470" w:rsidP="004C0798"/>
    <w:p w14:paraId="5002DD1B" w14:textId="77777777" w:rsidR="00B71470" w:rsidRDefault="00512BAF" w:rsidP="00B71470">
      <w:pPr>
        <w:pStyle w:val="Ttulo2"/>
      </w:pPr>
      <w:bookmarkStart w:id="10" w:name="_Toc127881481"/>
      <w:r>
        <w:t xml:space="preserve">2.3. </w:t>
      </w:r>
      <w:r>
        <w:tab/>
      </w:r>
      <w:r w:rsidR="00B71470">
        <w:t>T</w:t>
      </w:r>
      <w:r>
        <w:t>ópico</w:t>
      </w:r>
      <w:bookmarkEnd w:id="10"/>
    </w:p>
    <w:p w14:paraId="18E92848" w14:textId="77777777" w:rsidR="00B71470" w:rsidRDefault="00B71470" w:rsidP="00B71470">
      <w:pPr>
        <w:jc w:val="both"/>
      </w:pPr>
      <w:r>
        <w:t>&lt;idem&gt;</w:t>
      </w:r>
    </w:p>
    <w:p w14:paraId="43BB12F8" w14:textId="77777777" w:rsidR="00B71470" w:rsidRDefault="00B71470">
      <w:r>
        <w:br w:type="page"/>
      </w:r>
    </w:p>
    <w:p w14:paraId="7AD39280" w14:textId="77777777" w:rsidR="00B71470" w:rsidRDefault="00B71470" w:rsidP="00512BAF">
      <w:pPr>
        <w:pStyle w:val="Ttulo"/>
        <w:jc w:val="left"/>
      </w:pPr>
      <w:r>
        <w:lastRenderedPageBreak/>
        <w:t>Capítulo 3</w:t>
      </w:r>
    </w:p>
    <w:p w14:paraId="21A8339C" w14:textId="77777777" w:rsidR="00B71470" w:rsidRDefault="00B71470" w:rsidP="00512BAF">
      <w:pPr>
        <w:pStyle w:val="Ttulo1"/>
      </w:pPr>
      <w:bookmarkStart w:id="11" w:name="_Toc127881482"/>
      <w:r>
        <w:t>Protótipo</w:t>
      </w:r>
      <w:bookmarkEnd w:id="11"/>
    </w:p>
    <w:p w14:paraId="4CD0ABEE" w14:textId="77777777" w:rsidR="00B71470" w:rsidRDefault="00B71470" w:rsidP="00512BAF">
      <w:pPr>
        <w:jc w:val="both"/>
      </w:pPr>
      <w:r>
        <w:t>&lt;</w:t>
      </w:r>
      <w:r w:rsidR="001B7B39">
        <w:t xml:space="preserve">Inicie sempre cada capítulo com uma breve descrição do que ele irá abordar, sendo uma espécie de introdução ao mesmo. Não deve ter mais de 1 parágrafo. Neste capítulo deverá descrever em detalhe o que implementou. Descreva as funcionalidades, a arquitetura, a interface, o software e hardware que efetivamente optou por utilizar, </w:t>
      </w:r>
      <w:r w:rsidR="00512BAF">
        <w:t>os testes que realizou</w:t>
      </w:r>
      <w:r w:rsidR="00A432FA">
        <w:t xml:space="preserve"> e resultados</w:t>
      </w:r>
      <w:r w:rsidR="00512BAF">
        <w:t xml:space="preserve">, </w:t>
      </w:r>
      <w:r w:rsidR="00C70FD7">
        <w:t xml:space="preserve">tabelas, </w:t>
      </w:r>
      <w:r w:rsidR="001B7B39">
        <w:t xml:space="preserve">etc. Pode incluir diagramas, figuras, troços de código mais relevante (ou </w:t>
      </w:r>
      <w:proofErr w:type="spellStart"/>
      <w:r w:rsidR="001B7B39">
        <w:t>pseudo-código</w:t>
      </w:r>
      <w:proofErr w:type="spellEnd"/>
      <w:r w:rsidR="001B7B39">
        <w:t xml:space="preserve">), algoritmos, etc. Remeta para os anexos código mais </w:t>
      </w:r>
      <w:r w:rsidR="00512BAF">
        <w:t>detalhados ou outros diagramas, colocando neste capítulo o que seja mais fundamental e importante. Deve na mesma subdividir em tantas seções e subseções conforme a necessidade.&gt;</w:t>
      </w:r>
    </w:p>
    <w:p w14:paraId="7C60B581" w14:textId="77777777" w:rsidR="00512BAF" w:rsidRDefault="00512BAF" w:rsidP="00512BAF">
      <w:pPr>
        <w:jc w:val="both"/>
      </w:pPr>
    </w:p>
    <w:p w14:paraId="25201338" w14:textId="77777777" w:rsidR="00512BAF" w:rsidRDefault="00512BAF" w:rsidP="00512BAF">
      <w:pPr>
        <w:pStyle w:val="Ttulo2"/>
      </w:pPr>
      <w:bookmarkStart w:id="12" w:name="_Toc127881483"/>
      <w:r>
        <w:t>3.1.</w:t>
      </w:r>
      <w:r>
        <w:tab/>
        <w:t>Tópico</w:t>
      </w:r>
      <w:bookmarkEnd w:id="12"/>
    </w:p>
    <w:p w14:paraId="5A8E20D6" w14:textId="77777777" w:rsidR="00512BAF" w:rsidRDefault="00512BAF" w:rsidP="00512BAF">
      <w:pPr>
        <w:jc w:val="both"/>
      </w:pPr>
      <w:r>
        <w:t>&lt;Descreva em maior detalhe cada parte constituinte de seu trabalho. Inclua figuras, diagramas, troços de código, sempre que necessário, mas remeta para anexos a grande parte, devendo estar aqui o essencial.&gt;</w:t>
      </w:r>
    </w:p>
    <w:p w14:paraId="198E9540" w14:textId="77777777" w:rsidR="00512BAF" w:rsidRDefault="00512BAF" w:rsidP="004C0798"/>
    <w:p w14:paraId="0E00741F" w14:textId="77777777" w:rsidR="00512BAF" w:rsidRDefault="00512BAF" w:rsidP="00512BAF">
      <w:pPr>
        <w:pStyle w:val="Ttulo3"/>
      </w:pPr>
      <w:bookmarkStart w:id="13" w:name="_Toc127881484"/>
      <w:r>
        <w:t xml:space="preserve">3.1.1. </w:t>
      </w:r>
      <w:r>
        <w:tab/>
      </w:r>
      <w:proofErr w:type="spellStart"/>
      <w:r>
        <w:t>Sub-tópico</w:t>
      </w:r>
      <w:bookmarkEnd w:id="13"/>
      <w:proofErr w:type="spellEnd"/>
    </w:p>
    <w:p w14:paraId="427381C2" w14:textId="77777777" w:rsidR="00512BAF" w:rsidRDefault="00512BAF" w:rsidP="00512BAF">
      <w:pPr>
        <w:jc w:val="both"/>
      </w:pPr>
      <w:r>
        <w:t>&lt;idem&gt;</w:t>
      </w:r>
    </w:p>
    <w:p w14:paraId="6445C7AA" w14:textId="77777777" w:rsidR="00512BAF" w:rsidRDefault="00512BAF" w:rsidP="00512BAF">
      <w:pPr>
        <w:jc w:val="both"/>
      </w:pPr>
    </w:p>
    <w:p w14:paraId="6409BCF1" w14:textId="77777777" w:rsidR="00512BAF" w:rsidRDefault="00512BAF" w:rsidP="00512BAF">
      <w:pPr>
        <w:pStyle w:val="Ttulo2"/>
      </w:pPr>
      <w:bookmarkStart w:id="14" w:name="_Toc127881485"/>
      <w:r>
        <w:t xml:space="preserve">3.2. </w:t>
      </w:r>
      <w:r>
        <w:tab/>
        <w:t>Tópico</w:t>
      </w:r>
      <w:bookmarkEnd w:id="14"/>
    </w:p>
    <w:p w14:paraId="64A250E0" w14:textId="77777777" w:rsidR="00512BAF" w:rsidRDefault="00512BAF" w:rsidP="00512BAF">
      <w:pPr>
        <w:jc w:val="both"/>
      </w:pPr>
      <w:r>
        <w:t>&lt;idem&gt;</w:t>
      </w:r>
    </w:p>
    <w:p w14:paraId="42058DB9" w14:textId="77777777" w:rsidR="00512BAF" w:rsidRDefault="00512BAF" w:rsidP="00512BAF">
      <w:pPr>
        <w:jc w:val="both"/>
      </w:pPr>
    </w:p>
    <w:p w14:paraId="6A1ABEB5" w14:textId="77777777" w:rsidR="00512BAF" w:rsidRDefault="00512BAF" w:rsidP="00512BAF">
      <w:pPr>
        <w:pStyle w:val="Ttulo2"/>
      </w:pPr>
      <w:bookmarkStart w:id="15" w:name="_Toc127881486"/>
      <w:r>
        <w:t xml:space="preserve">3.3. </w:t>
      </w:r>
      <w:r>
        <w:tab/>
        <w:t>Tópico</w:t>
      </w:r>
      <w:bookmarkEnd w:id="15"/>
    </w:p>
    <w:p w14:paraId="1F13110E" w14:textId="77777777" w:rsidR="00512BAF" w:rsidRDefault="00512BAF" w:rsidP="00512BAF">
      <w:pPr>
        <w:jc w:val="both"/>
      </w:pPr>
      <w:r>
        <w:t>&lt;idem&gt;</w:t>
      </w:r>
    </w:p>
    <w:p w14:paraId="3981FDC2" w14:textId="77777777" w:rsidR="00512BAF" w:rsidRDefault="00512BAF" w:rsidP="004C0798"/>
    <w:p w14:paraId="4AF0D3BE" w14:textId="77777777" w:rsidR="00B71470" w:rsidRDefault="00B71470" w:rsidP="004C0798"/>
    <w:p w14:paraId="13F7F8D1" w14:textId="77777777" w:rsidR="00A432FA" w:rsidRDefault="00A432FA">
      <w:r>
        <w:br w:type="page"/>
      </w:r>
    </w:p>
    <w:p w14:paraId="2B1126C5" w14:textId="77777777" w:rsidR="004C0798" w:rsidRDefault="00A432FA" w:rsidP="00A3009F">
      <w:pPr>
        <w:pStyle w:val="Ttulo"/>
        <w:jc w:val="left"/>
      </w:pPr>
      <w:r>
        <w:lastRenderedPageBreak/>
        <w:t>Capítulo 4</w:t>
      </w:r>
    </w:p>
    <w:p w14:paraId="4C0919EC" w14:textId="77777777" w:rsidR="00A432FA" w:rsidRDefault="00A432FA" w:rsidP="00A3009F">
      <w:pPr>
        <w:pStyle w:val="Ttulo1"/>
      </w:pPr>
      <w:bookmarkStart w:id="16" w:name="_Toc127881487"/>
      <w:r>
        <w:t>Conclusões e Trabalho Futuro</w:t>
      </w:r>
      <w:bookmarkEnd w:id="16"/>
    </w:p>
    <w:p w14:paraId="14346215" w14:textId="77777777" w:rsidR="00A3009F" w:rsidRDefault="00A3009F" w:rsidP="00A3009F">
      <w:pPr>
        <w:jc w:val="both"/>
      </w:pPr>
      <w:r>
        <w:t>&lt;Inicie sempre cada capítulo com uma breve descrição do que ele irá abordar, sendo uma espécie de introdução ao mesmo. Não deve ter mais de 1 parágrafo. Neste capítulo deve colocar os resultados principais que obteve, fazer uma reflexão face aos objetivos pretendidos, as dificuldades e limitações que o seu trabalho teve, além das possíveis melhorias e trabalho futuro que poderia ser feito no resultado que o trabalho alcançou.&gt;</w:t>
      </w:r>
    </w:p>
    <w:p w14:paraId="38A36FF5" w14:textId="77777777" w:rsidR="00A3009F" w:rsidRDefault="00A3009F" w:rsidP="00A3009F">
      <w:pPr>
        <w:jc w:val="both"/>
      </w:pPr>
    </w:p>
    <w:p w14:paraId="710AE9E9" w14:textId="77777777" w:rsidR="00A3009F" w:rsidRDefault="00A3009F" w:rsidP="00A3009F">
      <w:pPr>
        <w:pStyle w:val="Ttulo2"/>
      </w:pPr>
      <w:bookmarkStart w:id="17" w:name="_Toc127881488"/>
      <w:r>
        <w:t>4.1.</w:t>
      </w:r>
      <w:r>
        <w:tab/>
        <w:t xml:space="preserve"> Resultados principais</w:t>
      </w:r>
      <w:bookmarkEnd w:id="17"/>
    </w:p>
    <w:p w14:paraId="4ABC7CAA" w14:textId="77777777" w:rsidR="00A3009F" w:rsidRDefault="00A3009F" w:rsidP="00A3009F">
      <w:r>
        <w:t>&lt;idem&gt;</w:t>
      </w:r>
    </w:p>
    <w:p w14:paraId="3C076AB0" w14:textId="77777777" w:rsidR="00A3009F" w:rsidRDefault="00A3009F" w:rsidP="00A3009F"/>
    <w:p w14:paraId="0394AF1E" w14:textId="77777777" w:rsidR="00A3009F" w:rsidRDefault="00A3009F" w:rsidP="00A3009F">
      <w:pPr>
        <w:pStyle w:val="Ttulo2"/>
      </w:pPr>
      <w:bookmarkStart w:id="18" w:name="_Toc127881489"/>
      <w:r>
        <w:t xml:space="preserve">4.2. </w:t>
      </w:r>
      <w:r>
        <w:tab/>
        <w:t>Limitações</w:t>
      </w:r>
      <w:bookmarkEnd w:id="18"/>
    </w:p>
    <w:p w14:paraId="7A0EC8D1" w14:textId="77777777" w:rsidR="00A3009F" w:rsidRDefault="00A3009F" w:rsidP="00A3009F">
      <w:r>
        <w:t>&lt;idem&gt;</w:t>
      </w:r>
    </w:p>
    <w:p w14:paraId="243AFF9A" w14:textId="77777777" w:rsidR="00A3009F" w:rsidRDefault="00A3009F" w:rsidP="00A3009F"/>
    <w:p w14:paraId="066C6C39" w14:textId="77777777" w:rsidR="00A3009F" w:rsidRDefault="00A3009F" w:rsidP="00A3009F">
      <w:pPr>
        <w:pStyle w:val="Ttulo2"/>
      </w:pPr>
      <w:bookmarkStart w:id="19" w:name="_Toc127881490"/>
      <w:r>
        <w:t>4.3.</w:t>
      </w:r>
      <w:r>
        <w:tab/>
        <w:t>Desenvolvimento futuro e melhorias</w:t>
      </w:r>
      <w:bookmarkEnd w:id="19"/>
    </w:p>
    <w:p w14:paraId="08807FCE" w14:textId="77777777" w:rsidR="00A3009F" w:rsidRDefault="00A3009F" w:rsidP="00A3009F">
      <w:r>
        <w:t>&lt;idem&gt;</w:t>
      </w:r>
    </w:p>
    <w:p w14:paraId="44B3C50C" w14:textId="77777777" w:rsidR="00A3009F" w:rsidRDefault="00A3009F">
      <w:r>
        <w:br w:type="page"/>
      </w:r>
    </w:p>
    <w:p w14:paraId="3F9B3494" w14:textId="77777777" w:rsidR="00A3009F" w:rsidRDefault="00BA75F1" w:rsidP="00BA75F1">
      <w:pPr>
        <w:pStyle w:val="Ttulo"/>
        <w:jc w:val="left"/>
      </w:pPr>
      <w:r>
        <w:lastRenderedPageBreak/>
        <w:t>Anexo I</w:t>
      </w:r>
    </w:p>
    <w:p w14:paraId="403CD5BA" w14:textId="77777777" w:rsidR="00BA75F1" w:rsidRDefault="00BA75F1" w:rsidP="00BA75F1">
      <w:pPr>
        <w:jc w:val="both"/>
      </w:pPr>
      <w:r>
        <w:t>&lt;Utilize tantos anexos quanto necessários para incluir código, diagramas, manual de utilização, inquéritos de testes, etc.&gt;</w:t>
      </w:r>
    </w:p>
    <w:p w14:paraId="78E010BE" w14:textId="77777777" w:rsidR="00BA75F1" w:rsidRDefault="00BA75F1">
      <w:r>
        <w:br w:type="page"/>
      </w:r>
    </w:p>
    <w:p w14:paraId="46EF3080" w14:textId="77777777" w:rsidR="00BA75F1" w:rsidRDefault="00BA75F1" w:rsidP="00BA75F1">
      <w:pPr>
        <w:pStyle w:val="Ttulo"/>
        <w:jc w:val="left"/>
      </w:pPr>
      <w:r>
        <w:lastRenderedPageBreak/>
        <w:t>Anexo II</w:t>
      </w:r>
    </w:p>
    <w:p w14:paraId="6124727E" w14:textId="77777777" w:rsidR="00BA75F1" w:rsidRDefault="00BA75F1" w:rsidP="00BA75F1">
      <w:pPr>
        <w:jc w:val="both"/>
        <w:rPr>
          <w:rFonts w:asciiTheme="majorHAnsi" w:eastAsiaTheme="majorEastAsia" w:hAnsiTheme="majorHAnsi" w:cstheme="majorBidi"/>
          <w:color w:val="007789" w:themeColor="accent1" w:themeShade="BF"/>
          <w:kern w:val="28"/>
          <w:sz w:val="60"/>
        </w:rPr>
      </w:pPr>
      <w:r>
        <w:br w:type="page"/>
      </w:r>
    </w:p>
    <w:p w14:paraId="4E493D5D" w14:textId="77777777" w:rsidR="00BA75F1" w:rsidRDefault="00BA75F1" w:rsidP="00BA75F1">
      <w:pPr>
        <w:pStyle w:val="Ttulo"/>
        <w:jc w:val="left"/>
      </w:pPr>
      <w:r>
        <w:lastRenderedPageBreak/>
        <w:t>Bibliografia</w:t>
      </w:r>
    </w:p>
    <w:p w14:paraId="6AC400B5" w14:textId="77777777" w:rsidR="00BA75F1" w:rsidRDefault="00BA75F1" w:rsidP="00BA75F1">
      <w:pPr>
        <w:jc w:val="both"/>
      </w:pPr>
      <w:r>
        <w:t>&lt;Inclua a lista de bibliografia utilizada, sejam artigos, livros, hiperligações, manuais, etc. Utilize o formato APA. Nas hiperligações, deve sempre referir a data da última visita. Ordene alfabeticamente e no corpo do relatório, utilize o padrão APA (nome de autor(</w:t>
      </w:r>
      <w:proofErr w:type="spellStart"/>
      <w:r>
        <w:t>es</w:t>
      </w:r>
      <w:proofErr w:type="spellEnd"/>
      <w:r>
        <w:t>), ano)&gt;</w:t>
      </w:r>
    </w:p>
    <w:sectPr w:rsidR="00BA75F1" w:rsidSect="00AE26D4">
      <w:footerReference w:type="default" r:id="rId9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E3F2C" w14:textId="77777777" w:rsidR="00E62E0C" w:rsidRDefault="00E62E0C" w:rsidP="00C6554A">
      <w:pPr>
        <w:spacing w:before="0" w:after="0" w:line="240" w:lineRule="auto"/>
      </w:pPr>
      <w:r>
        <w:separator/>
      </w:r>
    </w:p>
  </w:endnote>
  <w:endnote w:type="continuationSeparator" w:id="0">
    <w:p w14:paraId="0D408EC4" w14:textId="77777777" w:rsidR="00E62E0C" w:rsidRDefault="00E62E0C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80ED8" w14:textId="77777777" w:rsidR="002163EE" w:rsidRDefault="00ED7C44">
    <w:pPr>
      <w:pStyle w:val="Rodap"/>
    </w:pPr>
    <w:r>
      <w:rPr>
        <w:lang w:bidi="pt-PT"/>
      </w:rPr>
      <w:t xml:space="preserve">Página </w:t>
    </w:r>
    <w:r>
      <w:rPr>
        <w:lang w:bidi="pt-PT"/>
      </w:rPr>
      <w:fldChar w:fldCharType="begin"/>
    </w:r>
    <w:r>
      <w:rPr>
        <w:lang w:bidi="pt-PT"/>
      </w:rPr>
      <w:instrText xml:space="preserve"> PAGE  \* Arabic  \* MERGEFORMAT </w:instrText>
    </w:r>
    <w:r>
      <w:rPr>
        <w:lang w:bidi="pt-PT"/>
      </w:rPr>
      <w:fldChar w:fldCharType="separate"/>
    </w:r>
    <w:r w:rsidR="000A5168">
      <w:rPr>
        <w:noProof/>
        <w:lang w:bidi="pt-PT"/>
      </w:rPr>
      <w:t>6</w:t>
    </w:r>
    <w:r>
      <w:rPr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BCA51" w14:textId="77777777" w:rsidR="00E62E0C" w:rsidRDefault="00E62E0C" w:rsidP="00C6554A">
      <w:pPr>
        <w:spacing w:before="0" w:after="0" w:line="240" w:lineRule="auto"/>
      </w:pPr>
      <w:r>
        <w:separator/>
      </w:r>
    </w:p>
  </w:footnote>
  <w:footnote w:type="continuationSeparator" w:id="0">
    <w:p w14:paraId="6D6ABF5E" w14:textId="77777777" w:rsidR="00E62E0C" w:rsidRDefault="00E62E0C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acommarca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E736A5E"/>
    <w:multiLevelType w:val="hybridMultilevel"/>
    <w:tmpl w:val="B372B144"/>
    <w:lvl w:ilvl="0" w:tplc="1C02B7E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31598"/>
    <w:multiLevelType w:val="multilevel"/>
    <w:tmpl w:val="3E0E1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52134829">
    <w:abstractNumId w:val="9"/>
  </w:num>
  <w:num w:numId="2" w16cid:durableId="386882884">
    <w:abstractNumId w:val="8"/>
  </w:num>
  <w:num w:numId="3" w16cid:durableId="1627420865">
    <w:abstractNumId w:val="8"/>
  </w:num>
  <w:num w:numId="4" w16cid:durableId="1612518923">
    <w:abstractNumId w:val="9"/>
  </w:num>
  <w:num w:numId="5" w16cid:durableId="1116372091">
    <w:abstractNumId w:val="14"/>
  </w:num>
  <w:num w:numId="6" w16cid:durableId="1064184425">
    <w:abstractNumId w:val="10"/>
  </w:num>
  <w:num w:numId="7" w16cid:durableId="15233990">
    <w:abstractNumId w:val="11"/>
  </w:num>
  <w:num w:numId="8" w16cid:durableId="1362170953">
    <w:abstractNumId w:val="7"/>
  </w:num>
  <w:num w:numId="9" w16cid:durableId="2120029061">
    <w:abstractNumId w:val="6"/>
  </w:num>
  <w:num w:numId="10" w16cid:durableId="1347093364">
    <w:abstractNumId w:val="5"/>
  </w:num>
  <w:num w:numId="11" w16cid:durableId="1890915732">
    <w:abstractNumId w:val="4"/>
  </w:num>
  <w:num w:numId="12" w16cid:durableId="1008941291">
    <w:abstractNumId w:val="3"/>
  </w:num>
  <w:num w:numId="13" w16cid:durableId="782579060">
    <w:abstractNumId w:val="2"/>
  </w:num>
  <w:num w:numId="14" w16cid:durableId="1763797276">
    <w:abstractNumId w:val="1"/>
  </w:num>
  <w:num w:numId="15" w16cid:durableId="342559670">
    <w:abstractNumId w:val="0"/>
  </w:num>
  <w:num w:numId="16" w16cid:durableId="2024554934">
    <w:abstractNumId w:val="12"/>
  </w:num>
  <w:num w:numId="17" w16cid:durableId="12983412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233"/>
    <w:rsid w:val="000A5168"/>
    <w:rsid w:val="00162F63"/>
    <w:rsid w:val="001B7B39"/>
    <w:rsid w:val="002554CD"/>
    <w:rsid w:val="00255E5E"/>
    <w:rsid w:val="00293B83"/>
    <w:rsid w:val="002B4294"/>
    <w:rsid w:val="00333D0D"/>
    <w:rsid w:val="00435233"/>
    <w:rsid w:val="00482423"/>
    <w:rsid w:val="004C049F"/>
    <w:rsid w:val="004C0798"/>
    <w:rsid w:val="005000E2"/>
    <w:rsid w:val="00512BAF"/>
    <w:rsid w:val="00632136"/>
    <w:rsid w:val="006A3CE7"/>
    <w:rsid w:val="006E0869"/>
    <w:rsid w:val="00A3009F"/>
    <w:rsid w:val="00A432FA"/>
    <w:rsid w:val="00A83AB1"/>
    <w:rsid w:val="00AE26D4"/>
    <w:rsid w:val="00B509BA"/>
    <w:rsid w:val="00B71470"/>
    <w:rsid w:val="00BA75F1"/>
    <w:rsid w:val="00BF6DB2"/>
    <w:rsid w:val="00C6554A"/>
    <w:rsid w:val="00C70FD7"/>
    <w:rsid w:val="00CC063C"/>
    <w:rsid w:val="00DB26FB"/>
    <w:rsid w:val="00E62E0C"/>
    <w:rsid w:val="00ED7C44"/>
    <w:rsid w:val="00FC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B48E5"/>
  <w15:chartTrackingRefBased/>
  <w15:docId w15:val="{0E4B02A9-5E35-4E2B-ACA4-F37808CB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D0D"/>
  </w:style>
  <w:style w:type="paragraph" w:styleId="Ttulo1">
    <w:name w:val="heading 1"/>
    <w:basedOn w:val="Normal"/>
    <w:next w:val="Normal"/>
    <w:link w:val="Ttulo1Carte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InformaesdeContacto">
    <w:name w:val="Informações de Contacto"/>
    <w:basedOn w:val="Normal"/>
    <w:uiPriority w:val="4"/>
    <w:qFormat/>
    <w:rsid w:val="00C6554A"/>
    <w:pPr>
      <w:spacing w:before="0" w:after="0"/>
      <w:jc w:val="center"/>
    </w:pPr>
  </w:style>
  <w:style w:type="paragraph" w:styleId="Listacommarcas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tulo">
    <w:name w:val="Title"/>
    <w:basedOn w:val="Normal"/>
    <w:link w:val="TtuloCarte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tuloCarter">
    <w:name w:val="Título Caráter"/>
    <w:basedOn w:val="Tipodeletrapredefinidodopargrafo"/>
    <w:link w:val="Ttulo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tulo">
    <w:name w:val="Subtitle"/>
    <w:basedOn w:val="Normal"/>
    <w:link w:val="SubttuloCarte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tuloCarter">
    <w:name w:val="Subtítulo Caráter"/>
    <w:basedOn w:val="Tipodeletrapredefinidodopargrafo"/>
    <w:link w:val="Subttulo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Rodap">
    <w:name w:val="footer"/>
    <w:basedOn w:val="Normal"/>
    <w:link w:val="RodapCarte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RodapCarter">
    <w:name w:val="Rodapé Caráter"/>
    <w:basedOn w:val="Tipodeletrapredefinidodopargrafo"/>
    <w:link w:val="Rodap"/>
    <w:uiPriority w:val="99"/>
    <w:rsid w:val="00C6554A"/>
    <w:rPr>
      <w:caps/>
    </w:rPr>
  </w:style>
  <w:style w:type="paragraph" w:customStyle="1" w:styleId="Fotografia">
    <w:name w:val="Fotografia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Cabealho">
    <w:name w:val="header"/>
    <w:basedOn w:val="Normal"/>
    <w:link w:val="CabealhoCarter"/>
    <w:uiPriority w:val="99"/>
    <w:unhideWhenUsed/>
    <w:rsid w:val="00C6554A"/>
    <w:pPr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anumerada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Ttulo3Carter">
    <w:name w:val="Título 3 Caráter"/>
    <w:basedOn w:val="Tipodeletrapredefinidodopargrafo"/>
    <w:link w:val="Ttulo3"/>
    <w:uiPriority w:val="9"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C6554A"/>
    <w:rPr>
      <w:i/>
      <w:iCs/>
      <w:color w:val="007789" w:themeColor="accent1" w:themeShade="BF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554A"/>
    <w:rPr>
      <w:rFonts w:ascii="Segoe UI" w:hAnsi="Segoe UI" w:cs="Segoe UI"/>
      <w:szCs w:val="18"/>
    </w:rPr>
  </w:style>
  <w:style w:type="paragraph" w:styleId="Textodebloco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C6554A"/>
    <w:rPr>
      <w:szCs w:val="16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C6554A"/>
    <w:rPr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6554A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6554A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6554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6554A"/>
    <w:rPr>
      <w:b/>
      <w:bCs/>
      <w:szCs w:val="20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C6554A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6554A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6554A"/>
    <w:rPr>
      <w:szCs w:val="20"/>
    </w:rPr>
  </w:style>
  <w:style w:type="character" w:styleId="CdigoHTML">
    <w:name w:val="HTML Code"/>
    <w:basedOn w:val="Tipodeletrapredefinidodopargrafo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TecladoHTML">
    <w:name w:val="HTML Keyboard"/>
    <w:basedOn w:val="Tipodeletrapredefinidodopargrafo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C6554A"/>
    <w:rPr>
      <w:rFonts w:ascii="Consolas" w:hAnsi="Consolas"/>
      <w:szCs w:val="20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iperligao">
    <w:name w:val="Hyperlink"/>
    <w:basedOn w:val="Tipodeletrapredefinidodopargrafo"/>
    <w:uiPriority w:val="99"/>
    <w:unhideWhenUsed/>
    <w:rsid w:val="00C6554A"/>
    <w:rPr>
      <w:color w:val="835D00" w:themeColor="accent3" w:themeShade="80"/>
      <w:u w:val="single"/>
    </w:rPr>
  </w:style>
  <w:style w:type="paragraph" w:styleId="Textodemacro">
    <w:name w:val="macro"/>
    <w:link w:val="TextodemacroCarte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C6554A"/>
    <w:rPr>
      <w:rFonts w:ascii="Consolas" w:hAnsi="Consolas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C6554A"/>
    <w:rPr>
      <w:color w:val="595959" w:themeColor="text1" w:themeTint="A6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C6554A"/>
    <w:rPr>
      <w:rFonts w:ascii="Consolas" w:hAnsi="Consolas"/>
      <w:szCs w:val="21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paragraph" w:styleId="PargrafodaLista">
    <w:name w:val="List Paragraph"/>
    <w:basedOn w:val="Normal"/>
    <w:uiPriority w:val="34"/>
    <w:unhideWhenUsed/>
    <w:qFormat/>
    <w:rsid w:val="00162F63"/>
    <w:pPr>
      <w:ind w:left="720"/>
      <w:contextualSpacing/>
    </w:pPr>
  </w:style>
  <w:style w:type="paragraph" w:styleId="Cabealhodondice">
    <w:name w:val="TOC Heading"/>
    <w:basedOn w:val="Ttulo1"/>
    <w:next w:val="Normal"/>
    <w:uiPriority w:val="39"/>
    <w:unhideWhenUsed/>
    <w:qFormat/>
    <w:rsid w:val="00BA75F1"/>
    <w:pPr>
      <w:spacing w:before="240" w:after="0" w:line="259" w:lineRule="auto"/>
      <w:contextualSpacing w:val="0"/>
      <w:outlineLvl w:val="9"/>
    </w:pPr>
    <w:rPr>
      <w:szCs w:val="32"/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rsid w:val="00BA75F1"/>
    <w:pPr>
      <w:spacing w:after="100"/>
      <w:ind w:left="220"/>
    </w:pPr>
  </w:style>
  <w:style w:type="paragraph" w:styleId="ndice1">
    <w:name w:val="toc 1"/>
    <w:basedOn w:val="Normal"/>
    <w:next w:val="Normal"/>
    <w:autoRedefine/>
    <w:uiPriority w:val="39"/>
    <w:unhideWhenUsed/>
    <w:rsid w:val="00BA75F1"/>
    <w:pPr>
      <w:spacing w:after="100"/>
    </w:pPr>
  </w:style>
  <w:style w:type="paragraph" w:styleId="ndice3">
    <w:name w:val="toc 3"/>
    <w:basedOn w:val="Normal"/>
    <w:next w:val="Normal"/>
    <w:autoRedefine/>
    <w:uiPriority w:val="39"/>
    <w:unhideWhenUsed/>
    <w:rsid w:val="00BA75F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arvalho\AppData\Roaming\Microsoft\Modelos\Relat&#243;rio%20de%20estudante%20com%20fotografia%20de%20capa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5A2E4-A263-47B7-8EC2-DB67A58B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Relatório de estudante com fotografia de capa.dotx</Template>
  <TotalTime>142</TotalTime>
  <Pages>1</Pages>
  <Words>990</Words>
  <Characters>5348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Vitor Rocio</cp:lastModifiedBy>
  <cp:revision>5</cp:revision>
  <dcterms:created xsi:type="dcterms:W3CDTF">2019-02-25T14:17:00Z</dcterms:created>
  <dcterms:modified xsi:type="dcterms:W3CDTF">2023-02-21T14:17:00Z</dcterms:modified>
</cp:coreProperties>
</file>